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E7" w:rsidRPr="009B5970" w:rsidRDefault="00BE74E7" w:rsidP="00BE74E7">
      <w:pPr>
        <w:spacing w:line="298" w:lineRule="atLeast"/>
        <w:rPr>
          <w:sz w:val="21"/>
          <w:szCs w:val="21"/>
          <w:lang w:eastAsia="zh-TW"/>
        </w:rPr>
      </w:pPr>
      <w:r w:rsidRPr="009B5970">
        <w:rPr>
          <w:rFonts w:hint="eastAsia"/>
          <w:sz w:val="21"/>
          <w:szCs w:val="21"/>
          <w:lang w:eastAsia="zh-TW"/>
        </w:rPr>
        <w:t>様式</w:t>
      </w:r>
      <w:r w:rsidRPr="009B5970">
        <w:rPr>
          <w:rFonts w:hint="eastAsia"/>
          <w:sz w:val="21"/>
          <w:szCs w:val="21"/>
        </w:rPr>
        <w:t>1</w:t>
      </w:r>
      <w:r w:rsidRPr="009B5970">
        <w:rPr>
          <w:rFonts w:hint="eastAsia"/>
          <w:sz w:val="21"/>
          <w:szCs w:val="21"/>
          <w:lang w:eastAsia="zh-TW"/>
        </w:rPr>
        <w:t xml:space="preserve">　</w:t>
      </w:r>
      <w:r w:rsidRPr="009B5970">
        <w:rPr>
          <w:rFonts w:hint="eastAsia"/>
          <w:sz w:val="21"/>
          <w:szCs w:val="21"/>
          <w:lang w:eastAsia="zh-TW"/>
        </w:rPr>
        <w:t>FL</w:t>
      </w:r>
      <w:r w:rsidRPr="009B5970">
        <w:rPr>
          <w:rFonts w:ascii="ＭＳ 明朝" w:hAnsi="ＭＳ 明朝" w:hint="eastAsia"/>
          <w:sz w:val="21"/>
          <w:szCs w:val="21"/>
          <w:lang w:eastAsia="zh-TW"/>
        </w:rPr>
        <w:t>-</w:t>
      </w:r>
      <w:r w:rsidRPr="009B5970">
        <w:rPr>
          <w:rFonts w:hint="eastAsia"/>
          <w:sz w:val="21"/>
          <w:szCs w:val="21"/>
          <w:lang w:eastAsia="zh-TW"/>
        </w:rPr>
        <w:t>net</w:t>
      </w:r>
      <w:r w:rsidR="00FE7988" w:rsidRPr="009B5970">
        <w:rPr>
          <w:rFonts w:hint="eastAsia"/>
          <w:sz w:val="21"/>
          <w:szCs w:val="21"/>
        </w:rPr>
        <w:t>会社</w:t>
      </w:r>
      <w:r w:rsidRPr="009B5970">
        <w:rPr>
          <w:rFonts w:hint="eastAsia"/>
          <w:sz w:val="21"/>
          <w:szCs w:val="21"/>
        </w:rPr>
        <w:t>登録</w:t>
      </w:r>
      <w:r w:rsidRPr="009B5970">
        <w:rPr>
          <w:rFonts w:hint="eastAsia"/>
          <w:sz w:val="21"/>
          <w:szCs w:val="21"/>
          <w:lang w:eastAsia="zh-TW"/>
        </w:rPr>
        <w:t>申請書</w:t>
      </w:r>
    </w:p>
    <w:p w:rsidR="00BE74E7" w:rsidRPr="009B5970" w:rsidRDefault="00BE74E7" w:rsidP="00BE74E7">
      <w:pPr>
        <w:spacing w:line="298" w:lineRule="atLeast"/>
        <w:jc w:val="right"/>
        <w:rPr>
          <w:sz w:val="21"/>
          <w:szCs w:val="21"/>
          <w:lang w:eastAsia="zh-TW"/>
        </w:rPr>
      </w:pPr>
      <w:r w:rsidRPr="009B5970">
        <w:rPr>
          <w:rFonts w:hint="eastAsia"/>
          <w:sz w:val="21"/>
          <w:szCs w:val="21"/>
          <w:lang w:eastAsia="zh-TW"/>
        </w:rPr>
        <w:t>年　月　日</w:t>
      </w:r>
    </w:p>
    <w:p w:rsidR="00BE74E7" w:rsidRPr="009B5970" w:rsidRDefault="00BE74E7" w:rsidP="00BE74E7">
      <w:pPr>
        <w:spacing w:line="298" w:lineRule="atLeast"/>
        <w:rPr>
          <w:sz w:val="21"/>
          <w:szCs w:val="21"/>
          <w:lang w:eastAsia="zh-TW"/>
        </w:rPr>
      </w:pPr>
      <w:r w:rsidRPr="009B5970">
        <w:rPr>
          <w:rFonts w:hint="eastAsia"/>
          <w:sz w:val="21"/>
          <w:szCs w:val="21"/>
          <w:lang w:eastAsia="zh-TW"/>
        </w:rPr>
        <w:t>一般社団法人日本電機工業会</w:t>
      </w:r>
    </w:p>
    <w:p w:rsidR="00BE74E7" w:rsidRPr="009B5970" w:rsidRDefault="00FE7988" w:rsidP="00BE74E7">
      <w:pPr>
        <w:spacing w:line="298" w:lineRule="atLeast"/>
      </w:pPr>
      <w:r w:rsidRPr="009B5970">
        <w:rPr>
          <w:rFonts w:hint="eastAsia"/>
          <w:sz w:val="21"/>
          <w:szCs w:val="21"/>
        </w:rPr>
        <w:t>FL-net</w:t>
      </w:r>
      <w:r w:rsidRPr="009B5970">
        <w:rPr>
          <w:rFonts w:hint="eastAsia"/>
          <w:sz w:val="21"/>
          <w:szCs w:val="21"/>
        </w:rPr>
        <w:t>認証委員会</w:t>
      </w:r>
      <w:r w:rsidR="00BE74E7" w:rsidRPr="009B5970">
        <w:rPr>
          <w:rFonts w:hint="eastAsia"/>
          <w:sz w:val="21"/>
          <w:szCs w:val="21"/>
        </w:rPr>
        <w:t xml:space="preserve">　御中</w:t>
      </w:r>
    </w:p>
    <w:p w:rsidR="00BE74E7" w:rsidRPr="009B5970" w:rsidRDefault="00BE74E7" w:rsidP="00BE74E7">
      <w:pPr>
        <w:spacing w:line="298" w:lineRule="atLeast"/>
      </w:pPr>
    </w:p>
    <w:p w:rsidR="00BE74E7" w:rsidRPr="009B5970" w:rsidRDefault="00BE74E7" w:rsidP="00BE74E7">
      <w:pPr>
        <w:pStyle w:val="afa"/>
        <w:ind w:left="599" w:firstLine="200"/>
      </w:pPr>
      <w:bookmarkStart w:id="0" w:name="_Toc26435229"/>
      <w:r w:rsidRPr="009B5970">
        <w:rPr>
          <w:rFonts w:hint="eastAsia"/>
        </w:rPr>
        <w:t>FL</w:t>
      </w:r>
      <w:r w:rsidRPr="009B5970">
        <w:rPr>
          <w:rFonts w:ascii="ＭＳ 明朝" w:hAnsi="ＭＳ 明朝" w:hint="eastAsia"/>
        </w:rPr>
        <w:t>-</w:t>
      </w:r>
      <w:r w:rsidRPr="009B5970">
        <w:rPr>
          <w:rFonts w:hint="eastAsia"/>
        </w:rPr>
        <w:t>net</w:t>
      </w:r>
      <w:r w:rsidR="00FE7988" w:rsidRPr="009B5970">
        <w:rPr>
          <w:rFonts w:hint="eastAsia"/>
        </w:rPr>
        <w:t>会社</w:t>
      </w:r>
      <w:r w:rsidRPr="009B5970">
        <w:rPr>
          <w:rFonts w:hint="eastAsia"/>
        </w:rPr>
        <w:t>登録申請書</w:t>
      </w:r>
      <w:bookmarkEnd w:id="0"/>
    </w:p>
    <w:p w:rsidR="00BE74E7" w:rsidRPr="009B5970" w:rsidRDefault="00BE74E7" w:rsidP="00BE74E7">
      <w:pPr>
        <w:spacing w:line="298" w:lineRule="atLeast"/>
      </w:pPr>
    </w:p>
    <w:p w:rsidR="00BE74E7" w:rsidRPr="009B5970" w:rsidRDefault="00BE74E7" w:rsidP="00BE74E7">
      <w:pPr>
        <w:spacing w:line="298" w:lineRule="atLeast"/>
        <w:rPr>
          <w:sz w:val="21"/>
          <w:szCs w:val="21"/>
        </w:rPr>
      </w:pPr>
      <w:r w:rsidRPr="009B5970">
        <w:rPr>
          <w:rFonts w:hint="eastAsia"/>
          <w:sz w:val="21"/>
          <w:szCs w:val="21"/>
        </w:rPr>
        <w:t xml:space="preserve">　</w:t>
      </w:r>
      <w:r w:rsidRPr="009B5970">
        <w:rPr>
          <w:rFonts w:hint="eastAsia"/>
          <w:sz w:val="21"/>
          <w:szCs w:val="21"/>
        </w:rPr>
        <w:t>FL</w:t>
      </w:r>
      <w:r w:rsidRPr="009B5970">
        <w:rPr>
          <w:rFonts w:ascii="ＭＳ 明朝" w:hAnsi="ＭＳ 明朝" w:hint="eastAsia"/>
          <w:sz w:val="21"/>
          <w:szCs w:val="21"/>
        </w:rPr>
        <w:t>-</w:t>
      </w:r>
      <w:r w:rsidRPr="009B5970">
        <w:rPr>
          <w:rFonts w:hint="eastAsia"/>
          <w:sz w:val="21"/>
          <w:szCs w:val="21"/>
        </w:rPr>
        <w:t>net</w:t>
      </w:r>
      <w:r w:rsidRPr="009B5970">
        <w:rPr>
          <w:rFonts w:hint="eastAsia"/>
          <w:sz w:val="21"/>
          <w:szCs w:val="21"/>
        </w:rPr>
        <w:t>製品認証システムの趣旨に賛同し，下記のとおり製品の製造，販売を行う企業としての登録を申請します。</w:t>
      </w:r>
    </w:p>
    <w:p w:rsidR="00BE74E7" w:rsidRPr="001D42EA" w:rsidRDefault="00BE74E7" w:rsidP="00BE74E7">
      <w:pPr>
        <w:spacing w:line="298" w:lineRule="atLeast"/>
      </w:pPr>
    </w:p>
    <w:p w:rsidR="00BE74E7" w:rsidRPr="001D42EA" w:rsidRDefault="00BE74E7" w:rsidP="00BE74E7">
      <w:pPr>
        <w:spacing w:line="298" w:lineRule="atLeast"/>
        <w:jc w:val="center"/>
        <w:rPr>
          <w:sz w:val="21"/>
          <w:szCs w:val="21"/>
        </w:rPr>
      </w:pPr>
      <w:r w:rsidRPr="001D42EA">
        <w:rPr>
          <w:rFonts w:hint="eastAsia"/>
          <w:sz w:val="21"/>
          <w:szCs w:val="21"/>
          <w:lang w:eastAsia="zh-TW"/>
        </w:rPr>
        <w:t>記</w:t>
      </w:r>
    </w:p>
    <w:p w:rsidR="00BE74E7" w:rsidRPr="001D42EA" w:rsidRDefault="00BE74E7" w:rsidP="00BE74E7">
      <w:pPr>
        <w:pStyle w:val="a9"/>
        <w:spacing w:line="298" w:lineRule="atLeast"/>
        <w:ind w:left="839" w:firstLine="180"/>
      </w:pPr>
    </w:p>
    <w:p w:rsidR="00BE74E7" w:rsidRPr="001D42EA" w:rsidRDefault="00BE74E7" w:rsidP="00BE74E7">
      <w:pPr>
        <w:spacing w:line="298" w:lineRule="atLeast"/>
        <w:ind w:left="483" w:hangingChars="230" w:hanging="483"/>
        <w:rPr>
          <w:sz w:val="21"/>
          <w:szCs w:val="21"/>
        </w:rPr>
      </w:pPr>
      <w:r w:rsidRPr="001D42EA">
        <w:rPr>
          <w:rFonts w:hint="eastAsia"/>
          <w:sz w:val="21"/>
          <w:szCs w:val="21"/>
        </w:rPr>
        <w:t>1.</w:t>
      </w:r>
      <w:r w:rsidRPr="001D42EA">
        <w:rPr>
          <w:sz w:val="21"/>
          <w:szCs w:val="21"/>
        </w:rPr>
        <w:tab/>
      </w:r>
      <w:r w:rsidRPr="001D42EA">
        <w:rPr>
          <w:rFonts w:hint="eastAsia"/>
          <w:sz w:val="21"/>
          <w:szCs w:val="21"/>
        </w:rPr>
        <w:t>製造，販売者</w:t>
      </w:r>
    </w:p>
    <w:tbl>
      <w:tblPr>
        <w:tblW w:w="80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5547"/>
      </w:tblGrid>
      <w:tr w:rsidR="00BE74E7" w:rsidRPr="001D42EA" w:rsidTr="005C55CD">
        <w:trPr>
          <w:cantSplit/>
          <w:jc w:val="right"/>
        </w:trPr>
        <w:tc>
          <w:tcPr>
            <w:tcW w:w="2541" w:type="dxa"/>
            <w:shd w:val="clear" w:color="auto" w:fill="auto"/>
          </w:tcPr>
          <w:p w:rsidR="00BE74E7" w:rsidRPr="001D42EA" w:rsidRDefault="00BE74E7" w:rsidP="005C55CD">
            <w:pPr>
              <w:pStyle w:val="af"/>
            </w:pPr>
            <w:r w:rsidRPr="001D42EA">
              <w:rPr>
                <w:rFonts w:hint="eastAsia"/>
              </w:rPr>
              <w:t>会社名</w:t>
            </w:r>
          </w:p>
        </w:tc>
        <w:tc>
          <w:tcPr>
            <w:tcW w:w="5547" w:type="dxa"/>
            <w:shd w:val="clear" w:color="auto" w:fill="auto"/>
          </w:tcPr>
          <w:p w:rsidR="00BE74E7" w:rsidRPr="001D42EA" w:rsidRDefault="00BE74E7" w:rsidP="005C55CD">
            <w:pPr>
              <w:pStyle w:val="af"/>
            </w:pPr>
          </w:p>
        </w:tc>
      </w:tr>
      <w:tr w:rsidR="00BE74E7" w:rsidRPr="001D42EA" w:rsidTr="005C55CD">
        <w:trPr>
          <w:cantSplit/>
          <w:jc w:val="right"/>
        </w:trPr>
        <w:tc>
          <w:tcPr>
            <w:tcW w:w="2541" w:type="dxa"/>
            <w:shd w:val="clear" w:color="auto" w:fill="auto"/>
          </w:tcPr>
          <w:p w:rsidR="00BE74E7" w:rsidRPr="001D42EA" w:rsidRDefault="00BE74E7" w:rsidP="005C55CD">
            <w:pPr>
              <w:pStyle w:val="af"/>
            </w:pPr>
            <w:r w:rsidRPr="001D42EA">
              <w:rPr>
                <w:rFonts w:hint="eastAsia"/>
              </w:rPr>
              <w:t>所在地</w:t>
            </w:r>
          </w:p>
        </w:tc>
        <w:tc>
          <w:tcPr>
            <w:tcW w:w="5547" w:type="dxa"/>
            <w:shd w:val="clear" w:color="auto" w:fill="auto"/>
          </w:tcPr>
          <w:p w:rsidR="00BE74E7" w:rsidRPr="001D42EA" w:rsidRDefault="00BE74E7" w:rsidP="005C55CD">
            <w:pPr>
              <w:pStyle w:val="af"/>
            </w:pPr>
            <w:r w:rsidRPr="001D42EA">
              <w:rPr>
                <w:rFonts w:hint="eastAsia"/>
              </w:rPr>
              <w:t>〒</w:t>
            </w:r>
          </w:p>
        </w:tc>
      </w:tr>
      <w:tr w:rsidR="00BE74E7" w:rsidRPr="001D42EA" w:rsidTr="005C55CD">
        <w:trPr>
          <w:cantSplit/>
          <w:jc w:val="right"/>
        </w:trPr>
        <w:tc>
          <w:tcPr>
            <w:tcW w:w="2541" w:type="dxa"/>
            <w:shd w:val="clear" w:color="auto" w:fill="auto"/>
          </w:tcPr>
          <w:p w:rsidR="00BE74E7" w:rsidRPr="001D42EA" w:rsidRDefault="00BE74E7" w:rsidP="005C55CD">
            <w:pPr>
              <w:pStyle w:val="af"/>
            </w:pPr>
            <w:r w:rsidRPr="001D42EA">
              <w:rPr>
                <w:rFonts w:hint="eastAsia"/>
              </w:rPr>
              <w:t>申請者氏名</w:t>
            </w:r>
          </w:p>
        </w:tc>
        <w:tc>
          <w:tcPr>
            <w:tcW w:w="5547" w:type="dxa"/>
            <w:shd w:val="clear" w:color="auto" w:fill="auto"/>
          </w:tcPr>
          <w:p w:rsidR="00BE74E7" w:rsidRPr="001D42EA" w:rsidRDefault="00BE74E7" w:rsidP="005C55CD">
            <w:pPr>
              <w:pStyle w:val="af"/>
            </w:pPr>
          </w:p>
        </w:tc>
      </w:tr>
      <w:tr w:rsidR="00BE74E7" w:rsidRPr="001D42EA" w:rsidTr="005C55CD">
        <w:trPr>
          <w:cantSplit/>
          <w:jc w:val="right"/>
        </w:trPr>
        <w:tc>
          <w:tcPr>
            <w:tcW w:w="2541" w:type="dxa"/>
            <w:shd w:val="clear" w:color="auto" w:fill="auto"/>
          </w:tcPr>
          <w:p w:rsidR="00BE74E7" w:rsidRPr="001D42EA" w:rsidRDefault="00BE74E7" w:rsidP="005C55CD">
            <w:pPr>
              <w:pStyle w:val="af"/>
              <w:ind w:leftChars="100" w:left="200"/>
            </w:pPr>
            <w:r w:rsidRPr="001D42EA">
              <w:rPr>
                <w:rFonts w:hint="eastAsia"/>
              </w:rPr>
              <w:t>所属・役職</w:t>
            </w:r>
          </w:p>
        </w:tc>
        <w:tc>
          <w:tcPr>
            <w:tcW w:w="5547" w:type="dxa"/>
            <w:shd w:val="clear" w:color="auto" w:fill="auto"/>
          </w:tcPr>
          <w:p w:rsidR="00BE74E7" w:rsidRPr="001D42EA" w:rsidRDefault="00BE74E7" w:rsidP="005C55CD">
            <w:pPr>
              <w:pStyle w:val="af"/>
            </w:pPr>
          </w:p>
        </w:tc>
      </w:tr>
      <w:tr w:rsidR="00BE74E7" w:rsidRPr="001D42EA" w:rsidTr="005C55CD">
        <w:trPr>
          <w:cantSplit/>
          <w:jc w:val="right"/>
        </w:trPr>
        <w:tc>
          <w:tcPr>
            <w:tcW w:w="2541" w:type="dxa"/>
            <w:shd w:val="clear" w:color="auto" w:fill="auto"/>
          </w:tcPr>
          <w:p w:rsidR="00BE74E7" w:rsidRPr="001D42EA" w:rsidRDefault="00BE74E7" w:rsidP="005C55CD">
            <w:pPr>
              <w:pStyle w:val="af"/>
              <w:ind w:leftChars="100" w:left="200"/>
            </w:pPr>
            <w:r w:rsidRPr="001D42EA">
              <w:rPr>
                <w:rFonts w:hint="eastAsia"/>
              </w:rPr>
              <w:t>電話番号</w:t>
            </w:r>
          </w:p>
        </w:tc>
        <w:tc>
          <w:tcPr>
            <w:tcW w:w="5547" w:type="dxa"/>
            <w:shd w:val="clear" w:color="auto" w:fill="auto"/>
          </w:tcPr>
          <w:p w:rsidR="00BE74E7" w:rsidRPr="001D42EA" w:rsidRDefault="00BE74E7" w:rsidP="005C55CD">
            <w:pPr>
              <w:pStyle w:val="af"/>
            </w:pPr>
          </w:p>
        </w:tc>
      </w:tr>
      <w:tr w:rsidR="00BE74E7" w:rsidRPr="001D42EA" w:rsidTr="005C55CD">
        <w:trPr>
          <w:cantSplit/>
          <w:jc w:val="right"/>
        </w:trPr>
        <w:tc>
          <w:tcPr>
            <w:tcW w:w="2541" w:type="dxa"/>
            <w:shd w:val="clear" w:color="auto" w:fill="auto"/>
          </w:tcPr>
          <w:p w:rsidR="00BE74E7" w:rsidRPr="001D42EA" w:rsidRDefault="00BE74E7" w:rsidP="005C55CD">
            <w:pPr>
              <w:pStyle w:val="af"/>
              <w:ind w:leftChars="100" w:left="200"/>
            </w:pPr>
            <w:r w:rsidRPr="001D42EA">
              <w:rPr>
                <w:rFonts w:hint="eastAsia"/>
              </w:rPr>
              <w:t>FAX</w:t>
            </w:r>
            <w:r w:rsidRPr="001D42EA">
              <w:rPr>
                <w:rFonts w:hint="eastAsia"/>
              </w:rPr>
              <w:t>番号</w:t>
            </w:r>
          </w:p>
        </w:tc>
        <w:tc>
          <w:tcPr>
            <w:tcW w:w="5547" w:type="dxa"/>
            <w:shd w:val="clear" w:color="auto" w:fill="auto"/>
          </w:tcPr>
          <w:p w:rsidR="00BE74E7" w:rsidRPr="001D42EA" w:rsidRDefault="00BE74E7" w:rsidP="005C55CD">
            <w:pPr>
              <w:pStyle w:val="af"/>
            </w:pPr>
          </w:p>
        </w:tc>
      </w:tr>
      <w:tr w:rsidR="00BE74E7" w:rsidRPr="001D42EA" w:rsidTr="005C55CD">
        <w:trPr>
          <w:cantSplit/>
          <w:jc w:val="right"/>
        </w:trPr>
        <w:tc>
          <w:tcPr>
            <w:tcW w:w="2541" w:type="dxa"/>
            <w:shd w:val="clear" w:color="auto" w:fill="auto"/>
          </w:tcPr>
          <w:p w:rsidR="00BE74E7" w:rsidRPr="001D42EA" w:rsidRDefault="00BE74E7" w:rsidP="005C55CD">
            <w:pPr>
              <w:pStyle w:val="af"/>
              <w:ind w:leftChars="100" w:left="200"/>
            </w:pPr>
            <w:r w:rsidRPr="001D42EA">
              <w:rPr>
                <w:rFonts w:hint="eastAsia"/>
              </w:rPr>
              <w:t>E</w:t>
            </w:r>
            <w:r w:rsidRPr="001D42EA">
              <w:rPr>
                <w:rFonts w:ascii="ＭＳ 明朝" w:hAnsi="ＭＳ 明朝" w:hint="eastAsia"/>
              </w:rPr>
              <w:t>-</w:t>
            </w:r>
            <w:r w:rsidRPr="001D42EA">
              <w:rPr>
                <w:rFonts w:hint="eastAsia"/>
              </w:rPr>
              <w:t>mail</w:t>
            </w:r>
          </w:p>
        </w:tc>
        <w:tc>
          <w:tcPr>
            <w:tcW w:w="5547" w:type="dxa"/>
            <w:shd w:val="clear" w:color="auto" w:fill="auto"/>
          </w:tcPr>
          <w:p w:rsidR="00BE74E7" w:rsidRPr="001D42EA" w:rsidRDefault="00BE74E7" w:rsidP="005C55CD">
            <w:pPr>
              <w:pStyle w:val="af"/>
            </w:pPr>
          </w:p>
        </w:tc>
      </w:tr>
      <w:tr w:rsidR="00BE74E7" w:rsidRPr="007337C1" w:rsidTr="005C55CD">
        <w:trPr>
          <w:cantSplit/>
          <w:jc w:val="right"/>
        </w:trPr>
        <w:tc>
          <w:tcPr>
            <w:tcW w:w="2541" w:type="dxa"/>
            <w:shd w:val="clear" w:color="auto" w:fill="auto"/>
          </w:tcPr>
          <w:p w:rsidR="00BE74E7" w:rsidRPr="007337C1" w:rsidRDefault="00BE74E7" w:rsidP="005C55CD">
            <w:pPr>
              <w:pStyle w:val="af"/>
            </w:pPr>
            <w:r w:rsidRPr="007337C1">
              <w:rPr>
                <w:rFonts w:hint="eastAsia"/>
              </w:rPr>
              <w:t>希望するベンダコード</w:t>
            </w:r>
            <w:r w:rsidR="00215B4F" w:rsidRPr="007337C1">
              <w:rPr>
                <w:rFonts w:hint="eastAsia"/>
              </w:rPr>
              <w:t xml:space="preserve">　※</w:t>
            </w:r>
          </w:p>
        </w:tc>
        <w:tc>
          <w:tcPr>
            <w:tcW w:w="5547" w:type="dxa"/>
            <w:shd w:val="clear" w:color="auto" w:fill="auto"/>
          </w:tcPr>
          <w:p w:rsidR="00BE74E7" w:rsidRPr="007337C1" w:rsidRDefault="00BE74E7" w:rsidP="005C55CD">
            <w:pPr>
              <w:pStyle w:val="af"/>
            </w:pPr>
          </w:p>
        </w:tc>
      </w:tr>
    </w:tbl>
    <w:p w:rsidR="00BE74E7" w:rsidRPr="007337C1" w:rsidRDefault="00BE74E7" w:rsidP="00BE74E7">
      <w:pPr>
        <w:spacing w:line="298" w:lineRule="atLeast"/>
      </w:pPr>
    </w:p>
    <w:p w:rsidR="00BE74E7" w:rsidRPr="007337C1" w:rsidRDefault="00BE74E7" w:rsidP="00BE74E7">
      <w:pPr>
        <w:spacing w:line="298" w:lineRule="atLeast"/>
      </w:pPr>
    </w:p>
    <w:p w:rsidR="00BE74E7" w:rsidRPr="007337C1" w:rsidRDefault="00BE74E7" w:rsidP="00BE74E7">
      <w:pPr>
        <w:spacing w:line="298" w:lineRule="atLeast"/>
        <w:ind w:left="483" w:hangingChars="230" w:hanging="483"/>
        <w:rPr>
          <w:sz w:val="21"/>
          <w:szCs w:val="21"/>
        </w:rPr>
      </w:pPr>
      <w:r w:rsidRPr="007337C1">
        <w:rPr>
          <w:rFonts w:hint="eastAsia"/>
          <w:sz w:val="21"/>
          <w:szCs w:val="21"/>
        </w:rPr>
        <w:t>2.</w:t>
      </w:r>
      <w:r w:rsidRPr="007337C1">
        <w:rPr>
          <w:sz w:val="21"/>
          <w:szCs w:val="21"/>
        </w:rPr>
        <w:tab/>
      </w:r>
      <w:r w:rsidRPr="007337C1">
        <w:rPr>
          <w:rFonts w:hint="eastAsia"/>
          <w:sz w:val="21"/>
          <w:szCs w:val="21"/>
        </w:rPr>
        <w:t>登録申請料</w:t>
      </w:r>
    </w:p>
    <w:p w:rsidR="00BE74E7" w:rsidRPr="007337C1" w:rsidRDefault="00BE74E7" w:rsidP="00BE74E7">
      <w:pPr>
        <w:pStyle w:val="13"/>
        <w:ind w:left="200" w:firstLine="210"/>
      </w:pPr>
      <w:r w:rsidRPr="007337C1">
        <w:rPr>
          <w:rFonts w:hint="eastAsia"/>
        </w:rPr>
        <w:t>登録申請料として　　万円を一般社団法人　日本電機工業会に振り込みます。</w:t>
      </w:r>
    </w:p>
    <w:p w:rsidR="00BE74E7" w:rsidRPr="007337C1" w:rsidRDefault="00BE74E7" w:rsidP="00BE74E7">
      <w:pPr>
        <w:pStyle w:val="13"/>
        <w:ind w:left="200" w:firstLine="210"/>
      </w:pPr>
    </w:p>
    <w:p w:rsidR="00BE74E7" w:rsidRPr="007337C1" w:rsidRDefault="00BE74E7" w:rsidP="00BE74E7">
      <w:pPr>
        <w:pStyle w:val="13"/>
        <w:ind w:left="200" w:firstLine="210"/>
      </w:pPr>
    </w:p>
    <w:p w:rsidR="00BE74E7" w:rsidRPr="007337C1" w:rsidRDefault="00BE74E7" w:rsidP="00BE74E7">
      <w:pPr>
        <w:spacing w:line="298" w:lineRule="atLeast"/>
        <w:ind w:left="483" w:hangingChars="230" w:hanging="483"/>
        <w:rPr>
          <w:sz w:val="21"/>
          <w:szCs w:val="21"/>
        </w:rPr>
      </w:pPr>
      <w:r w:rsidRPr="007337C1">
        <w:rPr>
          <w:rFonts w:hint="eastAsia"/>
          <w:sz w:val="21"/>
          <w:szCs w:val="21"/>
        </w:rPr>
        <w:t>3.</w:t>
      </w:r>
      <w:r w:rsidRPr="007337C1">
        <w:rPr>
          <w:sz w:val="21"/>
          <w:szCs w:val="21"/>
        </w:rPr>
        <w:tab/>
      </w:r>
      <w:r w:rsidRPr="007337C1">
        <w:rPr>
          <w:rFonts w:hint="eastAsia"/>
          <w:sz w:val="21"/>
          <w:szCs w:val="21"/>
        </w:rPr>
        <w:t>その他</w:t>
      </w:r>
    </w:p>
    <w:p w:rsidR="00215B4F" w:rsidRDefault="00215B4F" w:rsidP="00215B4F">
      <w:pPr>
        <w:spacing w:line="298" w:lineRule="atLeast"/>
      </w:pPr>
    </w:p>
    <w:p w:rsidR="007337C1" w:rsidRDefault="007337C1" w:rsidP="00215B4F">
      <w:pPr>
        <w:spacing w:line="298" w:lineRule="atLeast"/>
      </w:pPr>
    </w:p>
    <w:p w:rsidR="007337C1" w:rsidRPr="007337C1" w:rsidRDefault="007337C1" w:rsidP="00215B4F">
      <w:pPr>
        <w:spacing w:line="298" w:lineRule="atLeast"/>
        <w:rPr>
          <w:rFonts w:hint="eastAsia"/>
        </w:rPr>
      </w:pPr>
      <w:bookmarkStart w:id="1" w:name="_GoBack"/>
      <w:bookmarkEnd w:id="1"/>
    </w:p>
    <w:p w:rsidR="007337C1" w:rsidRPr="007337C1" w:rsidRDefault="00215B4F" w:rsidP="007337C1">
      <w:pPr>
        <w:pStyle w:val="13"/>
        <w:ind w:left="200" w:firstLine="210"/>
      </w:pPr>
      <w:r w:rsidRPr="007337C1">
        <w:rPr>
          <w:rFonts w:hint="eastAsia"/>
        </w:rPr>
        <w:t>※</w:t>
      </w:r>
      <w:r w:rsidRPr="007337C1">
        <w:rPr>
          <w:rFonts w:hint="eastAsia"/>
        </w:rPr>
        <w:tab/>
        <w:t>ASCII</w:t>
      </w:r>
      <w:r w:rsidRPr="007337C1">
        <w:rPr>
          <w:rFonts w:hint="eastAsia"/>
        </w:rPr>
        <w:t>文字で</w:t>
      </w:r>
      <w:r w:rsidRPr="007337C1">
        <w:rPr>
          <w:rFonts w:hint="eastAsia"/>
        </w:rPr>
        <w:t>10</w:t>
      </w:r>
      <w:r w:rsidRPr="007337C1">
        <w:rPr>
          <w:rFonts w:hint="eastAsia"/>
        </w:rPr>
        <w:t>文字以内になるように希望ください。</w:t>
      </w:r>
      <w:r w:rsidRPr="007337C1">
        <w:br/>
      </w:r>
      <w:r w:rsidRPr="007337C1">
        <w:rPr>
          <w:rFonts w:hint="eastAsia"/>
        </w:rPr>
        <w:t>ベンダコードは重複を防ぐためご希望にそえないことがあります。</w:t>
      </w:r>
    </w:p>
    <w:p w:rsidR="007337C1" w:rsidRPr="007337C1" w:rsidRDefault="007337C1" w:rsidP="007337C1">
      <w:pPr>
        <w:pStyle w:val="af9"/>
        <w:ind w:left="220" w:hanging="220"/>
        <w:rPr>
          <w:szCs w:val="21"/>
        </w:rPr>
      </w:pPr>
      <w:r w:rsidRPr="007337C1">
        <w:rPr>
          <w:rFonts w:hint="eastAsia"/>
          <w:szCs w:val="21"/>
        </w:rPr>
        <w:t>以上</w:t>
      </w:r>
    </w:p>
    <w:p w:rsidR="00042ABC" w:rsidRPr="00BE74E7" w:rsidRDefault="00042ABC" w:rsidP="00215B4F">
      <w:pPr>
        <w:tabs>
          <w:tab w:val="left" w:pos="567"/>
        </w:tabs>
        <w:spacing w:line="298" w:lineRule="atLeast"/>
        <w:ind w:left="404" w:hangingChars="202" w:hanging="404"/>
      </w:pPr>
    </w:p>
    <w:sectPr w:rsidR="00042ABC" w:rsidRPr="00BE74E7" w:rsidSect="00FE6124">
      <w:headerReference w:type="even" r:id="rId7"/>
      <w:footerReference w:type="default" r:id="rId8"/>
      <w:endnotePr>
        <w:numFmt w:val="decimal"/>
      </w:endnotePr>
      <w:pgSz w:w="11906" w:h="16838" w:code="9"/>
      <w:pgMar w:top="1701" w:right="1758" w:bottom="1701" w:left="1758" w:header="907" w:footer="851" w:gutter="0"/>
      <w:cols w:space="720"/>
      <w:docGrid w:type="lines" w:linePitch="335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0A" w:rsidRDefault="002E120A">
      <w:r>
        <w:separator/>
      </w:r>
    </w:p>
  </w:endnote>
  <w:endnote w:type="continuationSeparator" w:id="0">
    <w:p w:rsidR="002E120A" w:rsidRDefault="002E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24" w:rsidRPr="00FE6124" w:rsidRDefault="00FE6124">
    <w:pPr>
      <w:pStyle w:val="a8"/>
      <w:rPr>
        <w:rFonts w:ascii="Century" w:hAnsi="Century"/>
      </w:rPr>
    </w:pPr>
    <w:r w:rsidRPr="00FE6124">
      <w:rPr>
        <w:rStyle w:val="ab"/>
        <w:rFonts w:ascii="Century" w:hAnsi="Century"/>
      </w:rPr>
      <w:fldChar w:fldCharType="begin"/>
    </w:r>
    <w:r w:rsidRPr="00FE6124">
      <w:rPr>
        <w:rStyle w:val="ab"/>
        <w:rFonts w:ascii="Century" w:hAnsi="Century"/>
      </w:rPr>
      <w:instrText xml:space="preserve"> PAGE </w:instrText>
    </w:r>
    <w:r w:rsidRPr="00FE6124">
      <w:rPr>
        <w:rStyle w:val="ab"/>
        <w:rFonts w:ascii="Century" w:hAnsi="Century"/>
      </w:rPr>
      <w:fldChar w:fldCharType="separate"/>
    </w:r>
    <w:r w:rsidR="007337C1">
      <w:rPr>
        <w:rStyle w:val="ab"/>
        <w:rFonts w:ascii="Century" w:hAnsi="Century"/>
        <w:noProof/>
      </w:rPr>
      <w:t>1</w:t>
    </w:r>
    <w:r w:rsidRPr="00FE6124">
      <w:rPr>
        <w:rStyle w:val="ab"/>
        <w:rFonts w:ascii="Century" w:hAnsi="Century"/>
      </w:rPr>
      <w:fldChar w:fldCharType="end"/>
    </w:r>
    <w:r w:rsidRPr="00FE6124">
      <w:rPr>
        <w:rStyle w:val="ab"/>
        <w:rFonts w:ascii="Century" w:hAnsi="Century"/>
      </w:rPr>
      <w:t>/</w:t>
    </w:r>
    <w:r w:rsidRPr="00FE6124">
      <w:rPr>
        <w:rStyle w:val="ab"/>
        <w:rFonts w:ascii="Century" w:hAnsi="Century"/>
      </w:rPr>
      <w:fldChar w:fldCharType="begin"/>
    </w:r>
    <w:r w:rsidRPr="00FE6124">
      <w:rPr>
        <w:rStyle w:val="ab"/>
        <w:rFonts w:ascii="Century" w:hAnsi="Century"/>
      </w:rPr>
      <w:instrText xml:space="preserve"> NUMPAGES </w:instrText>
    </w:r>
    <w:r w:rsidRPr="00FE6124">
      <w:rPr>
        <w:rStyle w:val="ab"/>
        <w:rFonts w:ascii="Century" w:hAnsi="Century"/>
      </w:rPr>
      <w:fldChar w:fldCharType="separate"/>
    </w:r>
    <w:r w:rsidR="007337C1">
      <w:rPr>
        <w:rStyle w:val="ab"/>
        <w:rFonts w:ascii="Century" w:hAnsi="Century"/>
        <w:noProof/>
      </w:rPr>
      <w:t>1</w:t>
    </w:r>
    <w:r w:rsidRPr="00FE6124">
      <w:rPr>
        <w:rStyle w:val="ab"/>
        <w:rFonts w:ascii="Century" w:hAnsi="Centur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0A" w:rsidRDefault="002E120A">
      <w:r>
        <w:separator/>
      </w:r>
    </w:p>
  </w:footnote>
  <w:footnote w:type="continuationSeparator" w:id="0">
    <w:p w:rsidR="002E120A" w:rsidRDefault="002E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E3" w:rsidRDefault="005421E3" w:rsidP="00405859">
    <w:pPr>
      <w:pStyle w:val="a7"/>
      <w:jc w:val="both"/>
    </w:pPr>
    <w:r>
      <w:rPr>
        <w:rFonts w:hint="eastAsia"/>
      </w:rPr>
      <w:t>JEM XXXX</w:t>
    </w:r>
    <w:r>
      <w:rPr>
        <w:rFonts w:hint="eastAsia"/>
      </w:rPr>
      <w:t>：</w:t>
    </w:r>
    <w:r>
      <w:rPr>
        <w:rFonts w:hint="eastAsia"/>
      </w:rPr>
      <w:t>200Y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9028E4C"/>
    <w:lvl w:ilvl="0">
      <w:start w:val="1"/>
      <w:numFmt w:val="bullet"/>
      <w:pStyle w:val="2"/>
      <w:lvlText w:val="―"/>
      <w:lvlJc w:val="left"/>
      <w:pPr>
        <w:tabs>
          <w:tab w:val="num" w:pos="-31680"/>
        </w:tabs>
        <w:ind w:left="400" w:hanging="400"/>
      </w:pPr>
      <w:rPr>
        <w:rFonts w:ascii="ＭＳ 明朝" w:eastAsia="ＭＳ 明朝" w:hAnsi="ＭＳ 明朝" w:hint="eastAsia"/>
        <w:sz w:val="20"/>
        <w:szCs w:val="20"/>
      </w:rPr>
    </w:lvl>
  </w:abstractNum>
  <w:abstractNum w:abstractNumId="1" w15:restartNumberingAfterBreak="0">
    <w:nsid w:val="FFFFFF89"/>
    <w:multiLevelType w:val="singleLevel"/>
    <w:tmpl w:val="365AA5D2"/>
    <w:lvl w:ilvl="0">
      <w:start w:val="1"/>
      <w:numFmt w:val="bullet"/>
      <w:pStyle w:val="a"/>
      <w:lvlText w:val="•"/>
      <w:lvlJc w:val="left"/>
      <w:pPr>
        <w:tabs>
          <w:tab w:val="num" w:pos="-31680"/>
        </w:tabs>
        <w:ind w:left="200" w:hanging="200"/>
      </w:pPr>
      <w:rPr>
        <w:rFonts w:ascii="ＭＳ 明朝" w:eastAsia="ＭＳ 明朝" w:hAnsi="ＭＳ 明朝" w:hint="eastAsia"/>
        <w:color w:val="auto"/>
      </w:rPr>
    </w:lvl>
  </w:abstractNum>
  <w:abstractNum w:abstractNumId="2" w15:restartNumberingAfterBreak="0">
    <w:nsid w:val="FFFFFFFE"/>
    <w:multiLevelType w:val="singleLevel"/>
    <w:tmpl w:val="BF8251B2"/>
    <w:lvl w:ilvl="0">
      <w:numFmt w:val="decimal"/>
      <w:pStyle w:val="1"/>
      <w:lvlText w:val="*"/>
      <w:lvlJc w:val="left"/>
    </w:lvl>
  </w:abstractNum>
  <w:abstractNum w:abstractNumId="3" w15:restartNumberingAfterBreak="0">
    <w:nsid w:val="23930705"/>
    <w:multiLevelType w:val="multilevel"/>
    <w:tmpl w:val="D9448F6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4" w15:restartNumberingAfterBreak="0">
    <w:nsid w:val="402221B7"/>
    <w:multiLevelType w:val="multilevel"/>
    <w:tmpl w:val="E31644A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5" w15:restartNumberingAfterBreak="0">
    <w:nsid w:val="426D1A6C"/>
    <w:multiLevelType w:val="multilevel"/>
    <w:tmpl w:val="E31644A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6" w15:restartNumberingAfterBreak="0">
    <w:nsid w:val="4BAB2A0B"/>
    <w:multiLevelType w:val="multilevel"/>
    <w:tmpl w:val="D3227E2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ascii="Times New Roman" w:hAnsi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7" w15:restartNumberingAfterBreak="0">
    <w:nsid w:val="4E526283"/>
    <w:multiLevelType w:val="multilevel"/>
    <w:tmpl w:val="14B6D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8" w15:restartNumberingAfterBreak="0">
    <w:nsid w:val="50D53AA2"/>
    <w:multiLevelType w:val="multilevel"/>
    <w:tmpl w:val="B414DC14"/>
    <w:lvl w:ilvl="0">
      <w:start w:val="1"/>
      <w:numFmt w:val="decimal"/>
      <w:pStyle w:val="10"/>
      <w:lvlText w:val="%1"/>
      <w:lvlJc w:val="left"/>
      <w:pPr>
        <w:tabs>
          <w:tab w:val="num" w:pos="40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pStyle w:val="20"/>
      <w:lvlText w:val="%1.%2"/>
      <w:lvlJc w:val="left"/>
      <w:pPr>
        <w:tabs>
          <w:tab w:val="num" w:pos="500"/>
        </w:tabs>
        <w:ind w:left="0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0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0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lowerLetter"/>
      <w:pStyle w:val="7"/>
      <w:lvlText w:val="%7)"/>
      <w:lvlJc w:val="left"/>
      <w:pPr>
        <w:tabs>
          <w:tab w:val="num" w:pos="-31680"/>
        </w:tabs>
        <w:ind w:left="400" w:hanging="400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decimal"/>
      <w:pStyle w:val="8"/>
      <w:lvlText w:val="%8)"/>
      <w:lvlJc w:val="left"/>
      <w:pPr>
        <w:tabs>
          <w:tab w:val="num" w:pos="-31680"/>
        </w:tabs>
        <w:ind w:left="600" w:hanging="400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decimal"/>
      <w:pStyle w:val="9"/>
      <w:lvlText w:val="%8.%9)"/>
      <w:lvlJc w:val="left"/>
      <w:pPr>
        <w:tabs>
          <w:tab w:val="num" w:pos="-31680"/>
        </w:tabs>
        <w:ind w:left="700" w:hanging="50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9" w15:restartNumberingAfterBreak="0">
    <w:nsid w:val="5EDA195A"/>
    <w:multiLevelType w:val="multilevel"/>
    <w:tmpl w:val="798ED19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pStyle w:val="1"/>
        <w:lvlText w:val="・"/>
        <w:legacy w:legacy="1" w:legacySpace="0" w:legacyIndent="210"/>
        <w:lvlJc w:val="left"/>
        <w:pPr>
          <w:ind w:left="1054" w:hanging="210"/>
        </w:pPr>
        <w:rPr>
          <w:rFonts w:ascii="ＭＳ 明朝" w:eastAsia="ＭＳ 明朝" w:hint="eastAsia"/>
          <w:b w:val="0"/>
          <w:i w:val="0"/>
          <w:sz w:val="21"/>
          <w:u w:val="none"/>
          <w:lang w:val="en-US"/>
        </w:rPr>
      </w:lvl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0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G_XGrid" w:val="10.8 pt"/>
    <w:docVar w:name="VG_XGridDisplay" w:val="1"/>
    <w:docVar w:name="VG_YGrid" w:val="14.75 pt"/>
    <w:docVar w:name="VG_YGridDisplay" w:val="1"/>
    <w:docVar w:name="ViewGrid" w:val="1"/>
  </w:docVars>
  <w:rsids>
    <w:rsidRoot w:val="00FF1DE2"/>
    <w:rsid w:val="00000463"/>
    <w:rsid w:val="000005EE"/>
    <w:rsid w:val="0000160C"/>
    <w:rsid w:val="000029B9"/>
    <w:rsid w:val="00004067"/>
    <w:rsid w:val="00004336"/>
    <w:rsid w:val="0000610C"/>
    <w:rsid w:val="0000730E"/>
    <w:rsid w:val="000078DF"/>
    <w:rsid w:val="00010669"/>
    <w:rsid w:val="00010A5C"/>
    <w:rsid w:val="00011556"/>
    <w:rsid w:val="00013EAB"/>
    <w:rsid w:val="0001454B"/>
    <w:rsid w:val="000148DC"/>
    <w:rsid w:val="000157ED"/>
    <w:rsid w:val="00015A31"/>
    <w:rsid w:val="000224F0"/>
    <w:rsid w:val="00022AF3"/>
    <w:rsid w:val="00022EF5"/>
    <w:rsid w:val="00022FEE"/>
    <w:rsid w:val="000239C3"/>
    <w:rsid w:val="00024946"/>
    <w:rsid w:val="00024E4D"/>
    <w:rsid w:val="000258EC"/>
    <w:rsid w:val="00025B2C"/>
    <w:rsid w:val="00025C13"/>
    <w:rsid w:val="00026A36"/>
    <w:rsid w:val="00026F05"/>
    <w:rsid w:val="00026F1E"/>
    <w:rsid w:val="00030059"/>
    <w:rsid w:val="00030598"/>
    <w:rsid w:val="00031530"/>
    <w:rsid w:val="000323CD"/>
    <w:rsid w:val="00036C60"/>
    <w:rsid w:val="00036D3D"/>
    <w:rsid w:val="00036F29"/>
    <w:rsid w:val="00040366"/>
    <w:rsid w:val="00040E1D"/>
    <w:rsid w:val="00042ABC"/>
    <w:rsid w:val="00042BE9"/>
    <w:rsid w:val="00042DD2"/>
    <w:rsid w:val="00042ED0"/>
    <w:rsid w:val="00044C5D"/>
    <w:rsid w:val="00050021"/>
    <w:rsid w:val="00051F85"/>
    <w:rsid w:val="000520A1"/>
    <w:rsid w:val="00052877"/>
    <w:rsid w:val="00052E1A"/>
    <w:rsid w:val="00054849"/>
    <w:rsid w:val="00055839"/>
    <w:rsid w:val="00056374"/>
    <w:rsid w:val="00057F7E"/>
    <w:rsid w:val="0006136A"/>
    <w:rsid w:val="000617DF"/>
    <w:rsid w:val="00062B19"/>
    <w:rsid w:val="00063B36"/>
    <w:rsid w:val="00063EE1"/>
    <w:rsid w:val="000649B2"/>
    <w:rsid w:val="00064A8F"/>
    <w:rsid w:val="000653CF"/>
    <w:rsid w:val="00065CBE"/>
    <w:rsid w:val="00066472"/>
    <w:rsid w:val="000678E6"/>
    <w:rsid w:val="0007333C"/>
    <w:rsid w:val="00074643"/>
    <w:rsid w:val="00075CF4"/>
    <w:rsid w:val="000776F2"/>
    <w:rsid w:val="00077A1C"/>
    <w:rsid w:val="000802D3"/>
    <w:rsid w:val="00080797"/>
    <w:rsid w:val="000816AE"/>
    <w:rsid w:val="00081DA0"/>
    <w:rsid w:val="0008261B"/>
    <w:rsid w:val="00083895"/>
    <w:rsid w:val="000840F7"/>
    <w:rsid w:val="000842C2"/>
    <w:rsid w:val="00084460"/>
    <w:rsid w:val="0008490F"/>
    <w:rsid w:val="00084BF0"/>
    <w:rsid w:val="00085B1F"/>
    <w:rsid w:val="00086A17"/>
    <w:rsid w:val="0009354B"/>
    <w:rsid w:val="00093CD0"/>
    <w:rsid w:val="000952C4"/>
    <w:rsid w:val="0009560C"/>
    <w:rsid w:val="00095927"/>
    <w:rsid w:val="00095DE3"/>
    <w:rsid w:val="00096B2D"/>
    <w:rsid w:val="00096BF8"/>
    <w:rsid w:val="00096D35"/>
    <w:rsid w:val="00096DDA"/>
    <w:rsid w:val="000A08AB"/>
    <w:rsid w:val="000A2D3D"/>
    <w:rsid w:val="000A3387"/>
    <w:rsid w:val="000A417F"/>
    <w:rsid w:val="000A4D08"/>
    <w:rsid w:val="000A5129"/>
    <w:rsid w:val="000A5C91"/>
    <w:rsid w:val="000A5EC6"/>
    <w:rsid w:val="000A6595"/>
    <w:rsid w:val="000B18B6"/>
    <w:rsid w:val="000B1BE8"/>
    <w:rsid w:val="000B23BD"/>
    <w:rsid w:val="000B2828"/>
    <w:rsid w:val="000B2B93"/>
    <w:rsid w:val="000B2CEC"/>
    <w:rsid w:val="000B3771"/>
    <w:rsid w:val="000B3F3B"/>
    <w:rsid w:val="000B604D"/>
    <w:rsid w:val="000C1C9C"/>
    <w:rsid w:val="000C1F85"/>
    <w:rsid w:val="000C25BB"/>
    <w:rsid w:val="000C36CE"/>
    <w:rsid w:val="000C4C89"/>
    <w:rsid w:val="000C52E0"/>
    <w:rsid w:val="000C60A1"/>
    <w:rsid w:val="000C6AD7"/>
    <w:rsid w:val="000C7C27"/>
    <w:rsid w:val="000C7F4D"/>
    <w:rsid w:val="000D12B3"/>
    <w:rsid w:val="000D17D1"/>
    <w:rsid w:val="000D17FF"/>
    <w:rsid w:val="000D1C57"/>
    <w:rsid w:val="000D2893"/>
    <w:rsid w:val="000D3A6C"/>
    <w:rsid w:val="000D601F"/>
    <w:rsid w:val="000D79B0"/>
    <w:rsid w:val="000E188E"/>
    <w:rsid w:val="000E1ED8"/>
    <w:rsid w:val="000E3028"/>
    <w:rsid w:val="000E39C1"/>
    <w:rsid w:val="000E3D98"/>
    <w:rsid w:val="000E4122"/>
    <w:rsid w:val="000E5090"/>
    <w:rsid w:val="000E5D38"/>
    <w:rsid w:val="000E6BF2"/>
    <w:rsid w:val="000E7166"/>
    <w:rsid w:val="000E737C"/>
    <w:rsid w:val="000E7776"/>
    <w:rsid w:val="000E7E3C"/>
    <w:rsid w:val="000F06EC"/>
    <w:rsid w:val="000F0B7A"/>
    <w:rsid w:val="000F0C7A"/>
    <w:rsid w:val="000F166C"/>
    <w:rsid w:val="000F20AB"/>
    <w:rsid w:val="000F25EE"/>
    <w:rsid w:val="000F46B1"/>
    <w:rsid w:val="000F59E1"/>
    <w:rsid w:val="000F6A4C"/>
    <w:rsid w:val="000F6ED6"/>
    <w:rsid w:val="000F759F"/>
    <w:rsid w:val="000F7C90"/>
    <w:rsid w:val="001003F4"/>
    <w:rsid w:val="00100BF3"/>
    <w:rsid w:val="0010220E"/>
    <w:rsid w:val="00102260"/>
    <w:rsid w:val="00102BC6"/>
    <w:rsid w:val="00103388"/>
    <w:rsid w:val="00103529"/>
    <w:rsid w:val="00103BAD"/>
    <w:rsid w:val="0010664E"/>
    <w:rsid w:val="00107BA7"/>
    <w:rsid w:val="00111EA8"/>
    <w:rsid w:val="001133A8"/>
    <w:rsid w:val="001134B2"/>
    <w:rsid w:val="00114DCB"/>
    <w:rsid w:val="001155CA"/>
    <w:rsid w:val="0011714E"/>
    <w:rsid w:val="00120E50"/>
    <w:rsid w:val="001240D7"/>
    <w:rsid w:val="00124560"/>
    <w:rsid w:val="001248E5"/>
    <w:rsid w:val="00124E78"/>
    <w:rsid w:val="00125490"/>
    <w:rsid w:val="00125984"/>
    <w:rsid w:val="00126756"/>
    <w:rsid w:val="00126E95"/>
    <w:rsid w:val="00127AB8"/>
    <w:rsid w:val="00130F37"/>
    <w:rsid w:val="001325E3"/>
    <w:rsid w:val="001344B1"/>
    <w:rsid w:val="001366A6"/>
    <w:rsid w:val="00136C54"/>
    <w:rsid w:val="00140DB7"/>
    <w:rsid w:val="001436BA"/>
    <w:rsid w:val="00143791"/>
    <w:rsid w:val="00143800"/>
    <w:rsid w:val="001457B6"/>
    <w:rsid w:val="001459A5"/>
    <w:rsid w:val="00145D40"/>
    <w:rsid w:val="0014615E"/>
    <w:rsid w:val="00146790"/>
    <w:rsid w:val="001477C2"/>
    <w:rsid w:val="001478F2"/>
    <w:rsid w:val="00151D83"/>
    <w:rsid w:val="00152E55"/>
    <w:rsid w:val="00152E6D"/>
    <w:rsid w:val="001532C3"/>
    <w:rsid w:val="00153B23"/>
    <w:rsid w:val="00154A3A"/>
    <w:rsid w:val="001551CD"/>
    <w:rsid w:val="00155F82"/>
    <w:rsid w:val="00157904"/>
    <w:rsid w:val="00161904"/>
    <w:rsid w:val="00161B2F"/>
    <w:rsid w:val="00161DCF"/>
    <w:rsid w:val="001620C6"/>
    <w:rsid w:val="00163D0C"/>
    <w:rsid w:val="00170222"/>
    <w:rsid w:val="00170B8D"/>
    <w:rsid w:val="001734DD"/>
    <w:rsid w:val="0017368C"/>
    <w:rsid w:val="00174770"/>
    <w:rsid w:val="00174BF6"/>
    <w:rsid w:val="00176116"/>
    <w:rsid w:val="0017624A"/>
    <w:rsid w:val="00177511"/>
    <w:rsid w:val="001779C7"/>
    <w:rsid w:val="00177B54"/>
    <w:rsid w:val="00180E40"/>
    <w:rsid w:val="001828B6"/>
    <w:rsid w:val="00182E2E"/>
    <w:rsid w:val="00182F0E"/>
    <w:rsid w:val="0018341A"/>
    <w:rsid w:val="0018375F"/>
    <w:rsid w:val="0018385C"/>
    <w:rsid w:val="00184824"/>
    <w:rsid w:val="001858C3"/>
    <w:rsid w:val="00185B0E"/>
    <w:rsid w:val="00185B11"/>
    <w:rsid w:val="00187ADD"/>
    <w:rsid w:val="0019044A"/>
    <w:rsid w:val="00191AFC"/>
    <w:rsid w:val="00191AFE"/>
    <w:rsid w:val="00192622"/>
    <w:rsid w:val="00192F46"/>
    <w:rsid w:val="00193F47"/>
    <w:rsid w:val="00195192"/>
    <w:rsid w:val="0019570C"/>
    <w:rsid w:val="00195B2F"/>
    <w:rsid w:val="00196B3F"/>
    <w:rsid w:val="0019777F"/>
    <w:rsid w:val="00197D58"/>
    <w:rsid w:val="001A17A7"/>
    <w:rsid w:val="001A2EAB"/>
    <w:rsid w:val="001A38B3"/>
    <w:rsid w:val="001A4855"/>
    <w:rsid w:val="001A506F"/>
    <w:rsid w:val="001A60BB"/>
    <w:rsid w:val="001A6D10"/>
    <w:rsid w:val="001A7444"/>
    <w:rsid w:val="001B068F"/>
    <w:rsid w:val="001B0960"/>
    <w:rsid w:val="001B0F03"/>
    <w:rsid w:val="001B1ED7"/>
    <w:rsid w:val="001B201C"/>
    <w:rsid w:val="001B245F"/>
    <w:rsid w:val="001B2785"/>
    <w:rsid w:val="001B40A0"/>
    <w:rsid w:val="001B528A"/>
    <w:rsid w:val="001B533D"/>
    <w:rsid w:val="001B58B3"/>
    <w:rsid w:val="001B5F07"/>
    <w:rsid w:val="001B6137"/>
    <w:rsid w:val="001B6588"/>
    <w:rsid w:val="001B69FF"/>
    <w:rsid w:val="001B6EC8"/>
    <w:rsid w:val="001B6FA3"/>
    <w:rsid w:val="001B7440"/>
    <w:rsid w:val="001C175F"/>
    <w:rsid w:val="001C1996"/>
    <w:rsid w:val="001C48D0"/>
    <w:rsid w:val="001C5FD6"/>
    <w:rsid w:val="001D1E73"/>
    <w:rsid w:val="001D205E"/>
    <w:rsid w:val="001D375E"/>
    <w:rsid w:val="001D6098"/>
    <w:rsid w:val="001D6B3D"/>
    <w:rsid w:val="001D7036"/>
    <w:rsid w:val="001D7A65"/>
    <w:rsid w:val="001E1975"/>
    <w:rsid w:val="001E1BD7"/>
    <w:rsid w:val="001E1F67"/>
    <w:rsid w:val="001E24DC"/>
    <w:rsid w:val="001E28C1"/>
    <w:rsid w:val="001E2F53"/>
    <w:rsid w:val="001E3352"/>
    <w:rsid w:val="001E5971"/>
    <w:rsid w:val="001E5FB1"/>
    <w:rsid w:val="001E696E"/>
    <w:rsid w:val="001F08F4"/>
    <w:rsid w:val="001F1592"/>
    <w:rsid w:val="001F1CAF"/>
    <w:rsid w:val="001F21B4"/>
    <w:rsid w:val="001F32DF"/>
    <w:rsid w:val="001F38EA"/>
    <w:rsid w:val="001F3CBE"/>
    <w:rsid w:val="001F47B6"/>
    <w:rsid w:val="001F491C"/>
    <w:rsid w:val="001F4F13"/>
    <w:rsid w:val="001F5D38"/>
    <w:rsid w:val="001F60AC"/>
    <w:rsid w:val="001F63CC"/>
    <w:rsid w:val="00200175"/>
    <w:rsid w:val="00201063"/>
    <w:rsid w:val="002012FD"/>
    <w:rsid w:val="00202416"/>
    <w:rsid w:val="002045B2"/>
    <w:rsid w:val="00207417"/>
    <w:rsid w:val="00207499"/>
    <w:rsid w:val="0020789D"/>
    <w:rsid w:val="00210ED2"/>
    <w:rsid w:val="0021286E"/>
    <w:rsid w:val="00213796"/>
    <w:rsid w:val="00213EF8"/>
    <w:rsid w:val="0021401A"/>
    <w:rsid w:val="002146CE"/>
    <w:rsid w:val="00215B4F"/>
    <w:rsid w:val="00215B67"/>
    <w:rsid w:val="002204CC"/>
    <w:rsid w:val="002206BF"/>
    <w:rsid w:val="002237A6"/>
    <w:rsid w:val="00224243"/>
    <w:rsid w:val="0022604F"/>
    <w:rsid w:val="00226EF0"/>
    <w:rsid w:val="0022718F"/>
    <w:rsid w:val="002271A1"/>
    <w:rsid w:val="002275E6"/>
    <w:rsid w:val="00227B28"/>
    <w:rsid w:val="00231062"/>
    <w:rsid w:val="002338B0"/>
    <w:rsid w:val="0023555E"/>
    <w:rsid w:val="00236A9D"/>
    <w:rsid w:val="00237B4C"/>
    <w:rsid w:val="00240F9C"/>
    <w:rsid w:val="002410CB"/>
    <w:rsid w:val="0024135B"/>
    <w:rsid w:val="002419DB"/>
    <w:rsid w:val="00241BAA"/>
    <w:rsid w:val="002421F6"/>
    <w:rsid w:val="00242AFC"/>
    <w:rsid w:val="00242D64"/>
    <w:rsid w:val="002438D1"/>
    <w:rsid w:val="00243F0B"/>
    <w:rsid w:val="00243FF1"/>
    <w:rsid w:val="00244299"/>
    <w:rsid w:val="002448CF"/>
    <w:rsid w:val="00244EBF"/>
    <w:rsid w:val="00244EE1"/>
    <w:rsid w:val="00245075"/>
    <w:rsid w:val="00245180"/>
    <w:rsid w:val="0024598A"/>
    <w:rsid w:val="002459D8"/>
    <w:rsid w:val="002467D1"/>
    <w:rsid w:val="00246811"/>
    <w:rsid w:val="00247D95"/>
    <w:rsid w:val="00251585"/>
    <w:rsid w:val="00252E42"/>
    <w:rsid w:val="002548E0"/>
    <w:rsid w:val="0025611E"/>
    <w:rsid w:val="00257874"/>
    <w:rsid w:val="00257D0B"/>
    <w:rsid w:val="00260731"/>
    <w:rsid w:val="00261138"/>
    <w:rsid w:val="00261175"/>
    <w:rsid w:val="00264B4E"/>
    <w:rsid w:val="00265250"/>
    <w:rsid w:val="00265509"/>
    <w:rsid w:val="002655FC"/>
    <w:rsid w:val="00266102"/>
    <w:rsid w:val="00266F66"/>
    <w:rsid w:val="00267F15"/>
    <w:rsid w:val="0027006E"/>
    <w:rsid w:val="00270FC7"/>
    <w:rsid w:val="00271724"/>
    <w:rsid w:val="0027263D"/>
    <w:rsid w:val="002735B7"/>
    <w:rsid w:val="0027414A"/>
    <w:rsid w:val="002745F6"/>
    <w:rsid w:val="00275448"/>
    <w:rsid w:val="00275537"/>
    <w:rsid w:val="00275587"/>
    <w:rsid w:val="00275A66"/>
    <w:rsid w:val="00275B16"/>
    <w:rsid w:val="00276083"/>
    <w:rsid w:val="002768A2"/>
    <w:rsid w:val="00277800"/>
    <w:rsid w:val="002813E8"/>
    <w:rsid w:val="00283BAF"/>
    <w:rsid w:val="0028469B"/>
    <w:rsid w:val="0028623A"/>
    <w:rsid w:val="002867BD"/>
    <w:rsid w:val="00286F3B"/>
    <w:rsid w:val="00290055"/>
    <w:rsid w:val="00290891"/>
    <w:rsid w:val="0029123D"/>
    <w:rsid w:val="00291D07"/>
    <w:rsid w:val="0029337A"/>
    <w:rsid w:val="00294FA8"/>
    <w:rsid w:val="00295B13"/>
    <w:rsid w:val="002A0AF6"/>
    <w:rsid w:val="002A18C4"/>
    <w:rsid w:val="002A1A76"/>
    <w:rsid w:val="002A1CAB"/>
    <w:rsid w:val="002A2912"/>
    <w:rsid w:val="002A2E9B"/>
    <w:rsid w:val="002A3420"/>
    <w:rsid w:val="002A3AB1"/>
    <w:rsid w:val="002A6960"/>
    <w:rsid w:val="002A6FA1"/>
    <w:rsid w:val="002A7BC1"/>
    <w:rsid w:val="002B0C54"/>
    <w:rsid w:val="002B0F1C"/>
    <w:rsid w:val="002B2331"/>
    <w:rsid w:val="002B3138"/>
    <w:rsid w:val="002B3322"/>
    <w:rsid w:val="002B571F"/>
    <w:rsid w:val="002B612F"/>
    <w:rsid w:val="002B7FB5"/>
    <w:rsid w:val="002C03D2"/>
    <w:rsid w:val="002C10A1"/>
    <w:rsid w:val="002C220F"/>
    <w:rsid w:val="002C6AE9"/>
    <w:rsid w:val="002C7537"/>
    <w:rsid w:val="002D1A6D"/>
    <w:rsid w:val="002D1B38"/>
    <w:rsid w:val="002D2AF8"/>
    <w:rsid w:val="002D3209"/>
    <w:rsid w:val="002D3315"/>
    <w:rsid w:val="002D371A"/>
    <w:rsid w:val="002D425F"/>
    <w:rsid w:val="002D4679"/>
    <w:rsid w:val="002D4CDD"/>
    <w:rsid w:val="002D5A0E"/>
    <w:rsid w:val="002D638E"/>
    <w:rsid w:val="002D703D"/>
    <w:rsid w:val="002E120A"/>
    <w:rsid w:val="002E27DB"/>
    <w:rsid w:val="002E28A8"/>
    <w:rsid w:val="002E587C"/>
    <w:rsid w:val="002E5A05"/>
    <w:rsid w:val="002E5CF1"/>
    <w:rsid w:val="002E6454"/>
    <w:rsid w:val="002E72A3"/>
    <w:rsid w:val="002F17E0"/>
    <w:rsid w:val="002F2CF0"/>
    <w:rsid w:val="002F3152"/>
    <w:rsid w:val="002F331B"/>
    <w:rsid w:val="002F36D0"/>
    <w:rsid w:val="002F3B7B"/>
    <w:rsid w:val="002F5265"/>
    <w:rsid w:val="002F5430"/>
    <w:rsid w:val="002F6970"/>
    <w:rsid w:val="002F6B72"/>
    <w:rsid w:val="002F6B7A"/>
    <w:rsid w:val="002F7168"/>
    <w:rsid w:val="00300A60"/>
    <w:rsid w:val="00301872"/>
    <w:rsid w:val="00301C98"/>
    <w:rsid w:val="003026AE"/>
    <w:rsid w:val="00302E81"/>
    <w:rsid w:val="0030352F"/>
    <w:rsid w:val="00303A8E"/>
    <w:rsid w:val="003042A5"/>
    <w:rsid w:val="00304638"/>
    <w:rsid w:val="00304C9E"/>
    <w:rsid w:val="003057B0"/>
    <w:rsid w:val="00307BED"/>
    <w:rsid w:val="00307F19"/>
    <w:rsid w:val="00311019"/>
    <w:rsid w:val="003114EC"/>
    <w:rsid w:val="0031369F"/>
    <w:rsid w:val="003138F7"/>
    <w:rsid w:val="003139D3"/>
    <w:rsid w:val="00314169"/>
    <w:rsid w:val="0031717E"/>
    <w:rsid w:val="00320451"/>
    <w:rsid w:val="00320547"/>
    <w:rsid w:val="00320B24"/>
    <w:rsid w:val="003214D4"/>
    <w:rsid w:val="00322E7A"/>
    <w:rsid w:val="00323601"/>
    <w:rsid w:val="00323DE1"/>
    <w:rsid w:val="0032565D"/>
    <w:rsid w:val="00325B99"/>
    <w:rsid w:val="003263DB"/>
    <w:rsid w:val="00326BE6"/>
    <w:rsid w:val="00330CA9"/>
    <w:rsid w:val="003313FA"/>
    <w:rsid w:val="00332358"/>
    <w:rsid w:val="00333730"/>
    <w:rsid w:val="003344E3"/>
    <w:rsid w:val="00334811"/>
    <w:rsid w:val="003351B2"/>
    <w:rsid w:val="003357B0"/>
    <w:rsid w:val="00336FF7"/>
    <w:rsid w:val="00341212"/>
    <w:rsid w:val="00341751"/>
    <w:rsid w:val="003419EE"/>
    <w:rsid w:val="00342026"/>
    <w:rsid w:val="0034255C"/>
    <w:rsid w:val="00343519"/>
    <w:rsid w:val="003435D8"/>
    <w:rsid w:val="00343667"/>
    <w:rsid w:val="003438B0"/>
    <w:rsid w:val="00343E92"/>
    <w:rsid w:val="0034664B"/>
    <w:rsid w:val="00350D95"/>
    <w:rsid w:val="00350EB3"/>
    <w:rsid w:val="00351581"/>
    <w:rsid w:val="00351A20"/>
    <w:rsid w:val="003525D6"/>
    <w:rsid w:val="00353256"/>
    <w:rsid w:val="0035378D"/>
    <w:rsid w:val="0035384F"/>
    <w:rsid w:val="003538B6"/>
    <w:rsid w:val="00353998"/>
    <w:rsid w:val="00353EB5"/>
    <w:rsid w:val="00355462"/>
    <w:rsid w:val="00355B80"/>
    <w:rsid w:val="00355CE4"/>
    <w:rsid w:val="00355DD3"/>
    <w:rsid w:val="00355E7F"/>
    <w:rsid w:val="00356541"/>
    <w:rsid w:val="00357099"/>
    <w:rsid w:val="003571DD"/>
    <w:rsid w:val="00361ECC"/>
    <w:rsid w:val="00363BB6"/>
    <w:rsid w:val="003651A8"/>
    <w:rsid w:val="00365F48"/>
    <w:rsid w:val="00366552"/>
    <w:rsid w:val="00370910"/>
    <w:rsid w:val="003709D3"/>
    <w:rsid w:val="00370E94"/>
    <w:rsid w:val="0037166F"/>
    <w:rsid w:val="00372FC0"/>
    <w:rsid w:val="003734B8"/>
    <w:rsid w:val="00373B6C"/>
    <w:rsid w:val="003743A6"/>
    <w:rsid w:val="00374802"/>
    <w:rsid w:val="0037628F"/>
    <w:rsid w:val="00376F37"/>
    <w:rsid w:val="0037775A"/>
    <w:rsid w:val="0038025F"/>
    <w:rsid w:val="00381904"/>
    <w:rsid w:val="00381F36"/>
    <w:rsid w:val="00382466"/>
    <w:rsid w:val="00382D24"/>
    <w:rsid w:val="003842E2"/>
    <w:rsid w:val="00384CD6"/>
    <w:rsid w:val="00386D30"/>
    <w:rsid w:val="00387928"/>
    <w:rsid w:val="00387A44"/>
    <w:rsid w:val="00390C7F"/>
    <w:rsid w:val="003911A4"/>
    <w:rsid w:val="00392532"/>
    <w:rsid w:val="00392BA5"/>
    <w:rsid w:val="003959DD"/>
    <w:rsid w:val="00396101"/>
    <w:rsid w:val="00396171"/>
    <w:rsid w:val="0039620B"/>
    <w:rsid w:val="00396259"/>
    <w:rsid w:val="003A238B"/>
    <w:rsid w:val="003A302B"/>
    <w:rsid w:val="003A3F15"/>
    <w:rsid w:val="003A41FC"/>
    <w:rsid w:val="003A4BC6"/>
    <w:rsid w:val="003A519F"/>
    <w:rsid w:val="003A6FD3"/>
    <w:rsid w:val="003A7860"/>
    <w:rsid w:val="003B0840"/>
    <w:rsid w:val="003B11EA"/>
    <w:rsid w:val="003B183C"/>
    <w:rsid w:val="003B24E4"/>
    <w:rsid w:val="003B2563"/>
    <w:rsid w:val="003B287E"/>
    <w:rsid w:val="003B2A7E"/>
    <w:rsid w:val="003B4371"/>
    <w:rsid w:val="003B4AF9"/>
    <w:rsid w:val="003B6A9E"/>
    <w:rsid w:val="003B715F"/>
    <w:rsid w:val="003C0591"/>
    <w:rsid w:val="003C0686"/>
    <w:rsid w:val="003C0DAA"/>
    <w:rsid w:val="003C0EE7"/>
    <w:rsid w:val="003C1061"/>
    <w:rsid w:val="003C2563"/>
    <w:rsid w:val="003C2A5B"/>
    <w:rsid w:val="003C2BF8"/>
    <w:rsid w:val="003C39E5"/>
    <w:rsid w:val="003C58B0"/>
    <w:rsid w:val="003C63C4"/>
    <w:rsid w:val="003D0EEB"/>
    <w:rsid w:val="003D2121"/>
    <w:rsid w:val="003D3A04"/>
    <w:rsid w:val="003D44F6"/>
    <w:rsid w:val="003D71AC"/>
    <w:rsid w:val="003D77D5"/>
    <w:rsid w:val="003D7B9F"/>
    <w:rsid w:val="003D7DCC"/>
    <w:rsid w:val="003E031C"/>
    <w:rsid w:val="003E1BF9"/>
    <w:rsid w:val="003E234E"/>
    <w:rsid w:val="003E282F"/>
    <w:rsid w:val="003E673B"/>
    <w:rsid w:val="003E6D4B"/>
    <w:rsid w:val="003E6EFC"/>
    <w:rsid w:val="003F093B"/>
    <w:rsid w:val="003F115D"/>
    <w:rsid w:val="003F14C3"/>
    <w:rsid w:val="003F35BD"/>
    <w:rsid w:val="003F37E7"/>
    <w:rsid w:val="003F412E"/>
    <w:rsid w:val="003F5067"/>
    <w:rsid w:val="003F6E25"/>
    <w:rsid w:val="004001DC"/>
    <w:rsid w:val="00400BF4"/>
    <w:rsid w:val="00401FC5"/>
    <w:rsid w:val="00402386"/>
    <w:rsid w:val="00403A62"/>
    <w:rsid w:val="00404869"/>
    <w:rsid w:val="00404962"/>
    <w:rsid w:val="00404D70"/>
    <w:rsid w:val="00405087"/>
    <w:rsid w:val="00405201"/>
    <w:rsid w:val="00405859"/>
    <w:rsid w:val="0040609C"/>
    <w:rsid w:val="00407568"/>
    <w:rsid w:val="00407CE5"/>
    <w:rsid w:val="00407ED3"/>
    <w:rsid w:val="0041009A"/>
    <w:rsid w:val="0041061F"/>
    <w:rsid w:val="00410AF1"/>
    <w:rsid w:val="0041122F"/>
    <w:rsid w:val="004122A1"/>
    <w:rsid w:val="004125C1"/>
    <w:rsid w:val="004136E3"/>
    <w:rsid w:val="004139D0"/>
    <w:rsid w:val="004153BF"/>
    <w:rsid w:val="00415458"/>
    <w:rsid w:val="00415717"/>
    <w:rsid w:val="0041608D"/>
    <w:rsid w:val="004169B6"/>
    <w:rsid w:val="00420A50"/>
    <w:rsid w:val="004216DB"/>
    <w:rsid w:val="00421A72"/>
    <w:rsid w:val="00423290"/>
    <w:rsid w:val="00423B93"/>
    <w:rsid w:val="00423D0B"/>
    <w:rsid w:val="0042536F"/>
    <w:rsid w:val="00425D06"/>
    <w:rsid w:val="004262AD"/>
    <w:rsid w:val="004262FB"/>
    <w:rsid w:val="00432188"/>
    <w:rsid w:val="00432371"/>
    <w:rsid w:val="004331F9"/>
    <w:rsid w:val="004337EA"/>
    <w:rsid w:val="0043390B"/>
    <w:rsid w:val="0043412A"/>
    <w:rsid w:val="004348D4"/>
    <w:rsid w:val="00434D30"/>
    <w:rsid w:val="004367C1"/>
    <w:rsid w:val="0043685F"/>
    <w:rsid w:val="00437255"/>
    <w:rsid w:val="004407E9"/>
    <w:rsid w:val="00440C70"/>
    <w:rsid w:val="00443381"/>
    <w:rsid w:val="004434B3"/>
    <w:rsid w:val="00444024"/>
    <w:rsid w:val="004456AA"/>
    <w:rsid w:val="00445ED6"/>
    <w:rsid w:val="004472EE"/>
    <w:rsid w:val="00447F7A"/>
    <w:rsid w:val="0045003D"/>
    <w:rsid w:val="00450E8B"/>
    <w:rsid w:val="0045130F"/>
    <w:rsid w:val="00451E95"/>
    <w:rsid w:val="00452F84"/>
    <w:rsid w:val="0045595F"/>
    <w:rsid w:val="004567F8"/>
    <w:rsid w:val="00456888"/>
    <w:rsid w:val="0045776F"/>
    <w:rsid w:val="00460860"/>
    <w:rsid w:val="00460B88"/>
    <w:rsid w:val="004615B6"/>
    <w:rsid w:val="00462088"/>
    <w:rsid w:val="00463422"/>
    <w:rsid w:val="00463688"/>
    <w:rsid w:val="004643D4"/>
    <w:rsid w:val="004643E6"/>
    <w:rsid w:val="00464773"/>
    <w:rsid w:val="00464830"/>
    <w:rsid w:val="00465C7E"/>
    <w:rsid w:val="00466E49"/>
    <w:rsid w:val="00466FB7"/>
    <w:rsid w:val="004706F2"/>
    <w:rsid w:val="00470A83"/>
    <w:rsid w:val="00471275"/>
    <w:rsid w:val="004720CD"/>
    <w:rsid w:val="0047277B"/>
    <w:rsid w:val="00472B21"/>
    <w:rsid w:val="0047410B"/>
    <w:rsid w:val="00474DB9"/>
    <w:rsid w:val="00474EFA"/>
    <w:rsid w:val="0047566B"/>
    <w:rsid w:val="00475BB1"/>
    <w:rsid w:val="004769A5"/>
    <w:rsid w:val="00477253"/>
    <w:rsid w:val="0048078A"/>
    <w:rsid w:val="004813D8"/>
    <w:rsid w:val="004817F9"/>
    <w:rsid w:val="00481976"/>
    <w:rsid w:val="00482AD6"/>
    <w:rsid w:val="00484219"/>
    <w:rsid w:val="004844F2"/>
    <w:rsid w:val="00484F18"/>
    <w:rsid w:val="004879A4"/>
    <w:rsid w:val="00490E5A"/>
    <w:rsid w:val="004928FC"/>
    <w:rsid w:val="00492EFC"/>
    <w:rsid w:val="0049345B"/>
    <w:rsid w:val="00493692"/>
    <w:rsid w:val="004947E2"/>
    <w:rsid w:val="004968A3"/>
    <w:rsid w:val="00497722"/>
    <w:rsid w:val="004A3CE5"/>
    <w:rsid w:val="004A4262"/>
    <w:rsid w:val="004A47A3"/>
    <w:rsid w:val="004A5277"/>
    <w:rsid w:val="004A7E80"/>
    <w:rsid w:val="004B015E"/>
    <w:rsid w:val="004B100E"/>
    <w:rsid w:val="004B2C5E"/>
    <w:rsid w:val="004B3943"/>
    <w:rsid w:val="004B4302"/>
    <w:rsid w:val="004B442A"/>
    <w:rsid w:val="004B464D"/>
    <w:rsid w:val="004B4BF0"/>
    <w:rsid w:val="004B552C"/>
    <w:rsid w:val="004B62B7"/>
    <w:rsid w:val="004B6CFC"/>
    <w:rsid w:val="004B7606"/>
    <w:rsid w:val="004B7E8F"/>
    <w:rsid w:val="004C01D5"/>
    <w:rsid w:val="004C2239"/>
    <w:rsid w:val="004C27AD"/>
    <w:rsid w:val="004C3C36"/>
    <w:rsid w:val="004C3DD7"/>
    <w:rsid w:val="004C4579"/>
    <w:rsid w:val="004C4BAA"/>
    <w:rsid w:val="004C4DB6"/>
    <w:rsid w:val="004C63B1"/>
    <w:rsid w:val="004D1480"/>
    <w:rsid w:val="004D1A04"/>
    <w:rsid w:val="004D3573"/>
    <w:rsid w:val="004D4974"/>
    <w:rsid w:val="004D51DC"/>
    <w:rsid w:val="004D699F"/>
    <w:rsid w:val="004D76C0"/>
    <w:rsid w:val="004E0129"/>
    <w:rsid w:val="004E11C0"/>
    <w:rsid w:val="004E12BB"/>
    <w:rsid w:val="004E166E"/>
    <w:rsid w:val="004E20E1"/>
    <w:rsid w:val="004E20F6"/>
    <w:rsid w:val="004E2331"/>
    <w:rsid w:val="004E262F"/>
    <w:rsid w:val="004E2A32"/>
    <w:rsid w:val="004E43AC"/>
    <w:rsid w:val="004E4EF7"/>
    <w:rsid w:val="004E729B"/>
    <w:rsid w:val="004E7956"/>
    <w:rsid w:val="004E79A8"/>
    <w:rsid w:val="004F14FD"/>
    <w:rsid w:val="004F41E3"/>
    <w:rsid w:val="004F46FA"/>
    <w:rsid w:val="004F59EC"/>
    <w:rsid w:val="004F5F78"/>
    <w:rsid w:val="004F5FB9"/>
    <w:rsid w:val="004F7016"/>
    <w:rsid w:val="00500859"/>
    <w:rsid w:val="00501AE3"/>
    <w:rsid w:val="0050268D"/>
    <w:rsid w:val="00502C66"/>
    <w:rsid w:val="0050377E"/>
    <w:rsid w:val="00505327"/>
    <w:rsid w:val="0050632D"/>
    <w:rsid w:val="00507385"/>
    <w:rsid w:val="0050742C"/>
    <w:rsid w:val="00507A17"/>
    <w:rsid w:val="00510537"/>
    <w:rsid w:val="00510818"/>
    <w:rsid w:val="005111C1"/>
    <w:rsid w:val="00511582"/>
    <w:rsid w:val="0051467E"/>
    <w:rsid w:val="005166AA"/>
    <w:rsid w:val="00517038"/>
    <w:rsid w:val="005171C5"/>
    <w:rsid w:val="005177F4"/>
    <w:rsid w:val="00517A9F"/>
    <w:rsid w:val="00517D6B"/>
    <w:rsid w:val="0052072C"/>
    <w:rsid w:val="005207AE"/>
    <w:rsid w:val="00520F3B"/>
    <w:rsid w:val="005214DE"/>
    <w:rsid w:val="00521C4F"/>
    <w:rsid w:val="00521D59"/>
    <w:rsid w:val="00524CF6"/>
    <w:rsid w:val="00525C1A"/>
    <w:rsid w:val="005300BD"/>
    <w:rsid w:val="0053043E"/>
    <w:rsid w:val="00531104"/>
    <w:rsid w:val="00531C98"/>
    <w:rsid w:val="00532290"/>
    <w:rsid w:val="005323E0"/>
    <w:rsid w:val="005341AD"/>
    <w:rsid w:val="0053593B"/>
    <w:rsid w:val="005369E9"/>
    <w:rsid w:val="00536CEF"/>
    <w:rsid w:val="005371D2"/>
    <w:rsid w:val="00537548"/>
    <w:rsid w:val="00537E70"/>
    <w:rsid w:val="00540B4A"/>
    <w:rsid w:val="00541866"/>
    <w:rsid w:val="0054200B"/>
    <w:rsid w:val="005421E3"/>
    <w:rsid w:val="005424F7"/>
    <w:rsid w:val="00542E83"/>
    <w:rsid w:val="005438D1"/>
    <w:rsid w:val="00543D15"/>
    <w:rsid w:val="005444E0"/>
    <w:rsid w:val="00544F97"/>
    <w:rsid w:val="00546142"/>
    <w:rsid w:val="00546757"/>
    <w:rsid w:val="00546A85"/>
    <w:rsid w:val="00547023"/>
    <w:rsid w:val="005470A2"/>
    <w:rsid w:val="00547498"/>
    <w:rsid w:val="005474B0"/>
    <w:rsid w:val="005503A4"/>
    <w:rsid w:val="005513D0"/>
    <w:rsid w:val="005518F8"/>
    <w:rsid w:val="0055285C"/>
    <w:rsid w:val="00553C43"/>
    <w:rsid w:val="005555FC"/>
    <w:rsid w:val="0055565B"/>
    <w:rsid w:val="00555843"/>
    <w:rsid w:val="00556381"/>
    <w:rsid w:val="005568A7"/>
    <w:rsid w:val="00557A9E"/>
    <w:rsid w:val="005615DE"/>
    <w:rsid w:val="00562A74"/>
    <w:rsid w:val="00562B39"/>
    <w:rsid w:val="0056373C"/>
    <w:rsid w:val="00563E9B"/>
    <w:rsid w:val="005642F4"/>
    <w:rsid w:val="0056461D"/>
    <w:rsid w:val="0056468D"/>
    <w:rsid w:val="0056541B"/>
    <w:rsid w:val="00565521"/>
    <w:rsid w:val="005665FE"/>
    <w:rsid w:val="00570868"/>
    <w:rsid w:val="00571BE0"/>
    <w:rsid w:val="00574BCE"/>
    <w:rsid w:val="005771C7"/>
    <w:rsid w:val="005807A4"/>
    <w:rsid w:val="00580A08"/>
    <w:rsid w:val="00582A3E"/>
    <w:rsid w:val="00582A40"/>
    <w:rsid w:val="0058329E"/>
    <w:rsid w:val="00583E1C"/>
    <w:rsid w:val="005840BC"/>
    <w:rsid w:val="00590483"/>
    <w:rsid w:val="005909B7"/>
    <w:rsid w:val="005909C4"/>
    <w:rsid w:val="00590A87"/>
    <w:rsid w:val="00591372"/>
    <w:rsid w:val="005917DE"/>
    <w:rsid w:val="005956D8"/>
    <w:rsid w:val="005964C4"/>
    <w:rsid w:val="005A08B7"/>
    <w:rsid w:val="005A24EE"/>
    <w:rsid w:val="005A4EFD"/>
    <w:rsid w:val="005A4FA2"/>
    <w:rsid w:val="005A5166"/>
    <w:rsid w:val="005A5214"/>
    <w:rsid w:val="005A5C0E"/>
    <w:rsid w:val="005A61AE"/>
    <w:rsid w:val="005A6AC9"/>
    <w:rsid w:val="005A6EAF"/>
    <w:rsid w:val="005A74A0"/>
    <w:rsid w:val="005A74CD"/>
    <w:rsid w:val="005A7F5F"/>
    <w:rsid w:val="005B064C"/>
    <w:rsid w:val="005B13E8"/>
    <w:rsid w:val="005B2E9E"/>
    <w:rsid w:val="005B44AD"/>
    <w:rsid w:val="005B510A"/>
    <w:rsid w:val="005B519D"/>
    <w:rsid w:val="005B55BF"/>
    <w:rsid w:val="005B645D"/>
    <w:rsid w:val="005B7674"/>
    <w:rsid w:val="005C03C5"/>
    <w:rsid w:val="005C077B"/>
    <w:rsid w:val="005C1440"/>
    <w:rsid w:val="005C1A9D"/>
    <w:rsid w:val="005C434B"/>
    <w:rsid w:val="005C4A92"/>
    <w:rsid w:val="005C55CD"/>
    <w:rsid w:val="005C6CFF"/>
    <w:rsid w:val="005D0B03"/>
    <w:rsid w:val="005D35C7"/>
    <w:rsid w:val="005D58E8"/>
    <w:rsid w:val="005D597B"/>
    <w:rsid w:val="005E0C4D"/>
    <w:rsid w:val="005E63DA"/>
    <w:rsid w:val="005F2340"/>
    <w:rsid w:val="005F51CB"/>
    <w:rsid w:val="005F526A"/>
    <w:rsid w:val="005F549F"/>
    <w:rsid w:val="005F5E49"/>
    <w:rsid w:val="005F725E"/>
    <w:rsid w:val="005F7AD4"/>
    <w:rsid w:val="005F7AEC"/>
    <w:rsid w:val="00600052"/>
    <w:rsid w:val="006002EB"/>
    <w:rsid w:val="00602C05"/>
    <w:rsid w:val="00603CD7"/>
    <w:rsid w:val="00604C3C"/>
    <w:rsid w:val="006051C8"/>
    <w:rsid w:val="0060687B"/>
    <w:rsid w:val="006107BC"/>
    <w:rsid w:val="00610960"/>
    <w:rsid w:val="00611E4A"/>
    <w:rsid w:val="0061259C"/>
    <w:rsid w:val="0061429D"/>
    <w:rsid w:val="00614316"/>
    <w:rsid w:val="0061438F"/>
    <w:rsid w:val="00614FD7"/>
    <w:rsid w:val="006159EE"/>
    <w:rsid w:val="00617365"/>
    <w:rsid w:val="00620A1C"/>
    <w:rsid w:val="00620A7E"/>
    <w:rsid w:val="00620C00"/>
    <w:rsid w:val="0062408B"/>
    <w:rsid w:val="00624372"/>
    <w:rsid w:val="0062578C"/>
    <w:rsid w:val="00630B3C"/>
    <w:rsid w:val="006325E7"/>
    <w:rsid w:val="00633ABF"/>
    <w:rsid w:val="00633B2F"/>
    <w:rsid w:val="00640119"/>
    <w:rsid w:val="00640926"/>
    <w:rsid w:val="0064139E"/>
    <w:rsid w:val="006424A0"/>
    <w:rsid w:val="006430CB"/>
    <w:rsid w:val="00645505"/>
    <w:rsid w:val="00646006"/>
    <w:rsid w:val="00646CBD"/>
    <w:rsid w:val="00650B6A"/>
    <w:rsid w:val="0065160E"/>
    <w:rsid w:val="00652826"/>
    <w:rsid w:val="00652E27"/>
    <w:rsid w:val="00657297"/>
    <w:rsid w:val="006603DA"/>
    <w:rsid w:val="00660599"/>
    <w:rsid w:val="00660C64"/>
    <w:rsid w:val="00661741"/>
    <w:rsid w:val="00661F87"/>
    <w:rsid w:val="0066219A"/>
    <w:rsid w:val="006622BB"/>
    <w:rsid w:val="00662589"/>
    <w:rsid w:val="00662E88"/>
    <w:rsid w:val="006641D6"/>
    <w:rsid w:val="00664841"/>
    <w:rsid w:val="00664EFC"/>
    <w:rsid w:val="00666024"/>
    <w:rsid w:val="0066625F"/>
    <w:rsid w:val="00666C6F"/>
    <w:rsid w:val="006703E1"/>
    <w:rsid w:val="00670D07"/>
    <w:rsid w:val="00671106"/>
    <w:rsid w:val="00672C68"/>
    <w:rsid w:val="0067312E"/>
    <w:rsid w:val="0067648F"/>
    <w:rsid w:val="00676E49"/>
    <w:rsid w:val="00677A2D"/>
    <w:rsid w:val="00680017"/>
    <w:rsid w:val="0068052A"/>
    <w:rsid w:val="006806A2"/>
    <w:rsid w:val="00680F7D"/>
    <w:rsid w:val="0068146D"/>
    <w:rsid w:val="0068233C"/>
    <w:rsid w:val="00682FAD"/>
    <w:rsid w:val="00684686"/>
    <w:rsid w:val="0068548B"/>
    <w:rsid w:val="006854AC"/>
    <w:rsid w:val="0068795D"/>
    <w:rsid w:val="006913FC"/>
    <w:rsid w:val="00691FBF"/>
    <w:rsid w:val="00692D05"/>
    <w:rsid w:val="0069336E"/>
    <w:rsid w:val="006933FB"/>
    <w:rsid w:val="00693560"/>
    <w:rsid w:val="00694685"/>
    <w:rsid w:val="006951B0"/>
    <w:rsid w:val="00697633"/>
    <w:rsid w:val="0069774A"/>
    <w:rsid w:val="006A062B"/>
    <w:rsid w:val="006A0B1F"/>
    <w:rsid w:val="006A10D5"/>
    <w:rsid w:val="006A3530"/>
    <w:rsid w:val="006A56C7"/>
    <w:rsid w:val="006A6A9C"/>
    <w:rsid w:val="006A6B5E"/>
    <w:rsid w:val="006A719B"/>
    <w:rsid w:val="006A7EB7"/>
    <w:rsid w:val="006B032D"/>
    <w:rsid w:val="006B0917"/>
    <w:rsid w:val="006B27D9"/>
    <w:rsid w:val="006B375F"/>
    <w:rsid w:val="006B3C93"/>
    <w:rsid w:val="006B4C1D"/>
    <w:rsid w:val="006B5A16"/>
    <w:rsid w:val="006B6450"/>
    <w:rsid w:val="006B65F8"/>
    <w:rsid w:val="006C1096"/>
    <w:rsid w:val="006C18E0"/>
    <w:rsid w:val="006C1A5C"/>
    <w:rsid w:val="006C2C7C"/>
    <w:rsid w:val="006C3521"/>
    <w:rsid w:val="006C3E8A"/>
    <w:rsid w:val="006C490B"/>
    <w:rsid w:val="006C592F"/>
    <w:rsid w:val="006C5DAF"/>
    <w:rsid w:val="006C6C02"/>
    <w:rsid w:val="006C7937"/>
    <w:rsid w:val="006C79DC"/>
    <w:rsid w:val="006D0D0F"/>
    <w:rsid w:val="006D0DDA"/>
    <w:rsid w:val="006D1FD2"/>
    <w:rsid w:val="006D2408"/>
    <w:rsid w:val="006D2F48"/>
    <w:rsid w:val="006D3098"/>
    <w:rsid w:val="006D3E30"/>
    <w:rsid w:val="006D66E4"/>
    <w:rsid w:val="006D6AF6"/>
    <w:rsid w:val="006D6BBF"/>
    <w:rsid w:val="006D70BF"/>
    <w:rsid w:val="006D71FA"/>
    <w:rsid w:val="006E10D9"/>
    <w:rsid w:val="006E1D95"/>
    <w:rsid w:val="006E22CF"/>
    <w:rsid w:val="006E2986"/>
    <w:rsid w:val="006E29A9"/>
    <w:rsid w:val="006E2B81"/>
    <w:rsid w:val="006E3794"/>
    <w:rsid w:val="006E3DB8"/>
    <w:rsid w:val="006E42D4"/>
    <w:rsid w:val="006E463E"/>
    <w:rsid w:val="006E465F"/>
    <w:rsid w:val="006E479D"/>
    <w:rsid w:val="006E4AB8"/>
    <w:rsid w:val="006E6FF7"/>
    <w:rsid w:val="006F1B8C"/>
    <w:rsid w:val="006F2EF4"/>
    <w:rsid w:val="006F309F"/>
    <w:rsid w:val="006F3F38"/>
    <w:rsid w:val="006F4BAB"/>
    <w:rsid w:val="006F54D1"/>
    <w:rsid w:val="006F5F58"/>
    <w:rsid w:val="006F79A1"/>
    <w:rsid w:val="00700567"/>
    <w:rsid w:val="007006D2"/>
    <w:rsid w:val="00701E78"/>
    <w:rsid w:val="00702C4B"/>
    <w:rsid w:val="00706AEC"/>
    <w:rsid w:val="00707EE4"/>
    <w:rsid w:val="00710292"/>
    <w:rsid w:val="00710296"/>
    <w:rsid w:val="007133A1"/>
    <w:rsid w:val="00714603"/>
    <w:rsid w:val="00714B79"/>
    <w:rsid w:val="00715375"/>
    <w:rsid w:val="00716BDF"/>
    <w:rsid w:val="00716F33"/>
    <w:rsid w:val="007171BB"/>
    <w:rsid w:val="0071761D"/>
    <w:rsid w:val="007217AD"/>
    <w:rsid w:val="00721EBE"/>
    <w:rsid w:val="00722F85"/>
    <w:rsid w:val="00723FF7"/>
    <w:rsid w:val="00724A3D"/>
    <w:rsid w:val="00725214"/>
    <w:rsid w:val="00725BC6"/>
    <w:rsid w:val="00726326"/>
    <w:rsid w:val="007270D7"/>
    <w:rsid w:val="007272CE"/>
    <w:rsid w:val="007277CA"/>
    <w:rsid w:val="0073043D"/>
    <w:rsid w:val="00731A16"/>
    <w:rsid w:val="00731F32"/>
    <w:rsid w:val="00732834"/>
    <w:rsid w:val="00732ACE"/>
    <w:rsid w:val="00732B46"/>
    <w:rsid w:val="00732C40"/>
    <w:rsid w:val="00732D27"/>
    <w:rsid w:val="0073338C"/>
    <w:rsid w:val="007337C1"/>
    <w:rsid w:val="0073397D"/>
    <w:rsid w:val="00733C8C"/>
    <w:rsid w:val="00733CAB"/>
    <w:rsid w:val="00733E12"/>
    <w:rsid w:val="007346C2"/>
    <w:rsid w:val="007362DB"/>
    <w:rsid w:val="00740435"/>
    <w:rsid w:val="00741909"/>
    <w:rsid w:val="00743187"/>
    <w:rsid w:val="00743D48"/>
    <w:rsid w:val="00743D95"/>
    <w:rsid w:val="00744B7C"/>
    <w:rsid w:val="00744BDE"/>
    <w:rsid w:val="00745280"/>
    <w:rsid w:val="007462CE"/>
    <w:rsid w:val="007471FF"/>
    <w:rsid w:val="00747490"/>
    <w:rsid w:val="00747EEC"/>
    <w:rsid w:val="00747FAC"/>
    <w:rsid w:val="00750D9A"/>
    <w:rsid w:val="00752E4D"/>
    <w:rsid w:val="00753886"/>
    <w:rsid w:val="00753B7B"/>
    <w:rsid w:val="00755947"/>
    <w:rsid w:val="00756F6C"/>
    <w:rsid w:val="0076029F"/>
    <w:rsid w:val="00760735"/>
    <w:rsid w:val="00761624"/>
    <w:rsid w:val="007626CC"/>
    <w:rsid w:val="0076312E"/>
    <w:rsid w:val="00763C98"/>
    <w:rsid w:val="00763FD9"/>
    <w:rsid w:val="0076583C"/>
    <w:rsid w:val="0077109A"/>
    <w:rsid w:val="00771E22"/>
    <w:rsid w:val="0077462F"/>
    <w:rsid w:val="00775FF4"/>
    <w:rsid w:val="00777B75"/>
    <w:rsid w:val="00777E48"/>
    <w:rsid w:val="00777FFE"/>
    <w:rsid w:val="007802F5"/>
    <w:rsid w:val="007806E2"/>
    <w:rsid w:val="00780C1C"/>
    <w:rsid w:val="00780FB6"/>
    <w:rsid w:val="007811C5"/>
    <w:rsid w:val="007815D2"/>
    <w:rsid w:val="00782591"/>
    <w:rsid w:val="00782817"/>
    <w:rsid w:val="007849ED"/>
    <w:rsid w:val="00784CBF"/>
    <w:rsid w:val="0078608E"/>
    <w:rsid w:val="007864E3"/>
    <w:rsid w:val="00786AE0"/>
    <w:rsid w:val="00787D7B"/>
    <w:rsid w:val="00790157"/>
    <w:rsid w:val="007921CC"/>
    <w:rsid w:val="007941B3"/>
    <w:rsid w:val="00794730"/>
    <w:rsid w:val="00795E30"/>
    <w:rsid w:val="00796362"/>
    <w:rsid w:val="00796476"/>
    <w:rsid w:val="00796EAC"/>
    <w:rsid w:val="0079776E"/>
    <w:rsid w:val="00797968"/>
    <w:rsid w:val="007979C1"/>
    <w:rsid w:val="007A0158"/>
    <w:rsid w:val="007A068C"/>
    <w:rsid w:val="007A1790"/>
    <w:rsid w:val="007A1C76"/>
    <w:rsid w:val="007A289C"/>
    <w:rsid w:val="007A3288"/>
    <w:rsid w:val="007A32D6"/>
    <w:rsid w:val="007A39E7"/>
    <w:rsid w:val="007A3DE1"/>
    <w:rsid w:val="007A4229"/>
    <w:rsid w:val="007A52A7"/>
    <w:rsid w:val="007A53A3"/>
    <w:rsid w:val="007A5CC1"/>
    <w:rsid w:val="007A6275"/>
    <w:rsid w:val="007B191C"/>
    <w:rsid w:val="007B1C96"/>
    <w:rsid w:val="007B2909"/>
    <w:rsid w:val="007B3315"/>
    <w:rsid w:val="007B38C9"/>
    <w:rsid w:val="007B38FF"/>
    <w:rsid w:val="007B471B"/>
    <w:rsid w:val="007B561F"/>
    <w:rsid w:val="007B5826"/>
    <w:rsid w:val="007B5B05"/>
    <w:rsid w:val="007B71B2"/>
    <w:rsid w:val="007B7F7E"/>
    <w:rsid w:val="007C0240"/>
    <w:rsid w:val="007C0660"/>
    <w:rsid w:val="007C0675"/>
    <w:rsid w:val="007C0C9E"/>
    <w:rsid w:val="007C0D26"/>
    <w:rsid w:val="007C1376"/>
    <w:rsid w:val="007C1A52"/>
    <w:rsid w:val="007C2007"/>
    <w:rsid w:val="007C2257"/>
    <w:rsid w:val="007C2BEA"/>
    <w:rsid w:val="007C372C"/>
    <w:rsid w:val="007C4541"/>
    <w:rsid w:val="007C4D30"/>
    <w:rsid w:val="007C6445"/>
    <w:rsid w:val="007C7936"/>
    <w:rsid w:val="007D16F5"/>
    <w:rsid w:val="007D3685"/>
    <w:rsid w:val="007D50E6"/>
    <w:rsid w:val="007D5291"/>
    <w:rsid w:val="007D5770"/>
    <w:rsid w:val="007D5C75"/>
    <w:rsid w:val="007D6368"/>
    <w:rsid w:val="007D6AE9"/>
    <w:rsid w:val="007D75D0"/>
    <w:rsid w:val="007D7716"/>
    <w:rsid w:val="007E01DA"/>
    <w:rsid w:val="007E08C6"/>
    <w:rsid w:val="007E0ABB"/>
    <w:rsid w:val="007E0DD0"/>
    <w:rsid w:val="007E1183"/>
    <w:rsid w:val="007E1DCB"/>
    <w:rsid w:val="007E1F38"/>
    <w:rsid w:val="007E2250"/>
    <w:rsid w:val="007E2300"/>
    <w:rsid w:val="007E235C"/>
    <w:rsid w:val="007E2E49"/>
    <w:rsid w:val="007E3EC8"/>
    <w:rsid w:val="007E3EDA"/>
    <w:rsid w:val="007E4C70"/>
    <w:rsid w:val="007E5122"/>
    <w:rsid w:val="007E5E49"/>
    <w:rsid w:val="007E7D36"/>
    <w:rsid w:val="007F0031"/>
    <w:rsid w:val="007F0A7A"/>
    <w:rsid w:val="007F2AD7"/>
    <w:rsid w:val="007F3B83"/>
    <w:rsid w:val="007F410E"/>
    <w:rsid w:val="007F4229"/>
    <w:rsid w:val="007F5375"/>
    <w:rsid w:val="007F5866"/>
    <w:rsid w:val="007F6537"/>
    <w:rsid w:val="007F71CC"/>
    <w:rsid w:val="00801C34"/>
    <w:rsid w:val="00802A8F"/>
    <w:rsid w:val="00803B9F"/>
    <w:rsid w:val="00803CE3"/>
    <w:rsid w:val="008040ED"/>
    <w:rsid w:val="00804779"/>
    <w:rsid w:val="0080477A"/>
    <w:rsid w:val="008064A0"/>
    <w:rsid w:val="00810BB8"/>
    <w:rsid w:val="008111FA"/>
    <w:rsid w:val="008117DD"/>
    <w:rsid w:val="00812C9C"/>
    <w:rsid w:val="00813DB6"/>
    <w:rsid w:val="00813DC0"/>
    <w:rsid w:val="008140A4"/>
    <w:rsid w:val="00816178"/>
    <w:rsid w:val="00817E53"/>
    <w:rsid w:val="00820D55"/>
    <w:rsid w:val="0082276E"/>
    <w:rsid w:val="00823A99"/>
    <w:rsid w:val="0082525E"/>
    <w:rsid w:val="00825F31"/>
    <w:rsid w:val="0082670C"/>
    <w:rsid w:val="00826A84"/>
    <w:rsid w:val="00826CE3"/>
    <w:rsid w:val="00827EC8"/>
    <w:rsid w:val="00827F03"/>
    <w:rsid w:val="00830FC1"/>
    <w:rsid w:val="00831D68"/>
    <w:rsid w:val="008323BB"/>
    <w:rsid w:val="00832C39"/>
    <w:rsid w:val="0083355B"/>
    <w:rsid w:val="00835EF8"/>
    <w:rsid w:val="008360B6"/>
    <w:rsid w:val="0083775C"/>
    <w:rsid w:val="00842616"/>
    <w:rsid w:val="0084379E"/>
    <w:rsid w:val="00844366"/>
    <w:rsid w:val="00844D18"/>
    <w:rsid w:val="00844E61"/>
    <w:rsid w:val="00845A45"/>
    <w:rsid w:val="00845C4A"/>
    <w:rsid w:val="00845E13"/>
    <w:rsid w:val="0084728E"/>
    <w:rsid w:val="00850CE9"/>
    <w:rsid w:val="00851172"/>
    <w:rsid w:val="00851916"/>
    <w:rsid w:val="00852781"/>
    <w:rsid w:val="0085310F"/>
    <w:rsid w:val="00854595"/>
    <w:rsid w:val="00855742"/>
    <w:rsid w:val="00856226"/>
    <w:rsid w:val="00857943"/>
    <w:rsid w:val="00860E56"/>
    <w:rsid w:val="00861E5B"/>
    <w:rsid w:val="008655CD"/>
    <w:rsid w:val="00871F43"/>
    <w:rsid w:val="00872FFF"/>
    <w:rsid w:val="00874D0E"/>
    <w:rsid w:val="00875BDB"/>
    <w:rsid w:val="00875C3F"/>
    <w:rsid w:val="00875E5C"/>
    <w:rsid w:val="0087613F"/>
    <w:rsid w:val="0087623F"/>
    <w:rsid w:val="008766EA"/>
    <w:rsid w:val="008772A6"/>
    <w:rsid w:val="008775AF"/>
    <w:rsid w:val="0088071B"/>
    <w:rsid w:val="008818B7"/>
    <w:rsid w:val="00883BDF"/>
    <w:rsid w:val="008855EC"/>
    <w:rsid w:val="0088589C"/>
    <w:rsid w:val="0089048B"/>
    <w:rsid w:val="00890B5B"/>
    <w:rsid w:val="008910E3"/>
    <w:rsid w:val="008919DB"/>
    <w:rsid w:val="00891F4E"/>
    <w:rsid w:val="00894E1C"/>
    <w:rsid w:val="00895B2B"/>
    <w:rsid w:val="0089626F"/>
    <w:rsid w:val="00896BFC"/>
    <w:rsid w:val="00897801"/>
    <w:rsid w:val="008A2DDC"/>
    <w:rsid w:val="008A43EE"/>
    <w:rsid w:val="008A5967"/>
    <w:rsid w:val="008A5F6E"/>
    <w:rsid w:val="008A6093"/>
    <w:rsid w:val="008A6558"/>
    <w:rsid w:val="008A6916"/>
    <w:rsid w:val="008A6A14"/>
    <w:rsid w:val="008B1F53"/>
    <w:rsid w:val="008B2953"/>
    <w:rsid w:val="008B2E23"/>
    <w:rsid w:val="008B3A2D"/>
    <w:rsid w:val="008B50C5"/>
    <w:rsid w:val="008B56B1"/>
    <w:rsid w:val="008C3286"/>
    <w:rsid w:val="008C3E55"/>
    <w:rsid w:val="008C3F11"/>
    <w:rsid w:val="008C4660"/>
    <w:rsid w:val="008C6212"/>
    <w:rsid w:val="008C7623"/>
    <w:rsid w:val="008D00AA"/>
    <w:rsid w:val="008D0F1A"/>
    <w:rsid w:val="008D1652"/>
    <w:rsid w:val="008D3D6E"/>
    <w:rsid w:val="008D451E"/>
    <w:rsid w:val="008E0DC3"/>
    <w:rsid w:val="008E1608"/>
    <w:rsid w:val="008E1789"/>
    <w:rsid w:val="008E1854"/>
    <w:rsid w:val="008E1CCA"/>
    <w:rsid w:val="008E2048"/>
    <w:rsid w:val="008E23F8"/>
    <w:rsid w:val="008E292E"/>
    <w:rsid w:val="008E2E5C"/>
    <w:rsid w:val="008E3510"/>
    <w:rsid w:val="008E3B6A"/>
    <w:rsid w:val="008E55D1"/>
    <w:rsid w:val="008E5BEE"/>
    <w:rsid w:val="008E5DAE"/>
    <w:rsid w:val="008F0A7E"/>
    <w:rsid w:val="008F0C67"/>
    <w:rsid w:val="008F0DC3"/>
    <w:rsid w:val="008F0FA9"/>
    <w:rsid w:val="008F189D"/>
    <w:rsid w:val="008F1E9F"/>
    <w:rsid w:val="008F2E01"/>
    <w:rsid w:val="008F3D56"/>
    <w:rsid w:val="008F3E91"/>
    <w:rsid w:val="008F46BF"/>
    <w:rsid w:val="008F4800"/>
    <w:rsid w:val="008F5611"/>
    <w:rsid w:val="008F5E5C"/>
    <w:rsid w:val="008F683B"/>
    <w:rsid w:val="00903470"/>
    <w:rsid w:val="00903A30"/>
    <w:rsid w:val="00903B63"/>
    <w:rsid w:val="00904D7F"/>
    <w:rsid w:val="00905643"/>
    <w:rsid w:val="00907CFE"/>
    <w:rsid w:val="00907F1C"/>
    <w:rsid w:val="00910619"/>
    <w:rsid w:val="009107DB"/>
    <w:rsid w:val="009127D0"/>
    <w:rsid w:val="00912920"/>
    <w:rsid w:val="0091292F"/>
    <w:rsid w:val="009135A0"/>
    <w:rsid w:val="009147AB"/>
    <w:rsid w:val="009153C3"/>
    <w:rsid w:val="00917390"/>
    <w:rsid w:val="00917C9E"/>
    <w:rsid w:val="00920221"/>
    <w:rsid w:val="00922778"/>
    <w:rsid w:val="00922A55"/>
    <w:rsid w:val="00923114"/>
    <w:rsid w:val="00923356"/>
    <w:rsid w:val="0092370A"/>
    <w:rsid w:val="009243E0"/>
    <w:rsid w:val="00926433"/>
    <w:rsid w:val="00926F12"/>
    <w:rsid w:val="00927ED5"/>
    <w:rsid w:val="00927F7C"/>
    <w:rsid w:val="00930ED5"/>
    <w:rsid w:val="009318E6"/>
    <w:rsid w:val="00931FBB"/>
    <w:rsid w:val="00932333"/>
    <w:rsid w:val="00932382"/>
    <w:rsid w:val="009324EF"/>
    <w:rsid w:val="009327FC"/>
    <w:rsid w:val="00932A4F"/>
    <w:rsid w:val="009330A0"/>
    <w:rsid w:val="009336F1"/>
    <w:rsid w:val="00933779"/>
    <w:rsid w:val="009338A6"/>
    <w:rsid w:val="009356DD"/>
    <w:rsid w:val="00936887"/>
    <w:rsid w:val="00940D86"/>
    <w:rsid w:val="009413B3"/>
    <w:rsid w:val="009429B5"/>
    <w:rsid w:val="0094304C"/>
    <w:rsid w:val="009445FC"/>
    <w:rsid w:val="00944A61"/>
    <w:rsid w:val="0094526A"/>
    <w:rsid w:val="0094694F"/>
    <w:rsid w:val="00946EAF"/>
    <w:rsid w:val="00951439"/>
    <w:rsid w:val="0095146F"/>
    <w:rsid w:val="009514FB"/>
    <w:rsid w:val="00951ABC"/>
    <w:rsid w:val="00952DC0"/>
    <w:rsid w:val="00952F8B"/>
    <w:rsid w:val="00953823"/>
    <w:rsid w:val="00954358"/>
    <w:rsid w:val="00954561"/>
    <w:rsid w:val="00954A46"/>
    <w:rsid w:val="0095566C"/>
    <w:rsid w:val="009556A3"/>
    <w:rsid w:val="00955DBF"/>
    <w:rsid w:val="009562C0"/>
    <w:rsid w:val="00956421"/>
    <w:rsid w:val="0096018B"/>
    <w:rsid w:val="0096025E"/>
    <w:rsid w:val="009615B7"/>
    <w:rsid w:val="009617B9"/>
    <w:rsid w:val="00961BC5"/>
    <w:rsid w:val="00961E71"/>
    <w:rsid w:val="0096279B"/>
    <w:rsid w:val="009652C1"/>
    <w:rsid w:val="00965885"/>
    <w:rsid w:val="00965CDA"/>
    <w:rsid w:val="009677E7"/>
    <w:rsid w:val="00967A76"/>
    <w:rsid w:val="00967B92"/>
    <w:rsid w:val="00967C34"/>
    <w:rsid w:val="00967FFA"/>
    <w:rsid w:val="00970362"/>
    <w:rsid w:val="00970418"/>
    <w:rsid w:val="0097107E"/>
    <w:rsid w:val="0097185D"/>
    <w:rsid w:val="00971D22"/>
    <w:rsid w:val="0097274C"/>
    <w:rsid w:val="00972AE0"/>
    <w:rsid w:val="00973063"/>
    <w:rsid w:val="00973424"/>
    <w:rsid w:val="0097373C"/>
    <w:rsid w:val="00973798"/>
    <w:rsid w:val="00973F34"/>
    <w:rsid w:val="00973F70"/>
    <w:rsid w:val="009740C5"/>
    <w:rsid w:val="00974833"/>
    <w:rsid w:val="00974B28"/>
    <w:rsid w:val="0097509C"/>
    <w:rsid w:val="00975238"/>
    <w:rsid w:val="009752ED"/>
    <w:rsid w:val="00975369"/>
    <w:rsid w:val="009754CD"/>
    <w:rsid w:val="009754D7"/>
    <w:rsid w:val="00975E0F"/>
    <w:rsid w:val="00981B67"/>
    <w:rsid w:val="00981C73"/>
    <w:rsid w:val="00983E70"/>
    <w:rsid w:val="00984180"/>
    <w:rsid w:val="00984F53"/>
    <w:rsid w:val="009852E8"/>
    <w:rsid w:val="009854E2"/>
    <w:rsid w:val="00986300"/>
    <w:rsid w:val="00986988"/>
    <w:rsid w:val="00986F8E"/>
    <w:rsid w:val="00987B97"/>
    <w:rsid w:val="00990063"/>
    <w:rsid w:val="00990406"/>
    <w:rsid w:val="00991D86"/>
    <w:rsid w:val="00992FBA"/>
    <w:rsid w:val="0099354F"/>
    <w:rsid w:val="009936A3"/>
    <w:rsid w:val="0099410E"/>
    <w:rsid w:val="00994A76"/>
    <w:rsid w:val="0099623B"/>
    <w:rsid w:val="00996BDB"/>
    <w:rsid w:val="0099799F"/>
    <w:rsid w:val="009A2288"/>
    <w:rsid w:val="009A2908"/>
    <w:rsid w:val="009A2FD5"/>
    <w:rsid w:val="009A67E6"/>
    <w:rsid w:val="009A7373"/>
    <w:rsid w:val="009B11EB"/>
    <w:rsid w:val="009B2673"/>
    <w:rsid w:val="009B3ABC"/>
    <w:rsid w:val="009B5970"/>
    <w:rsid w:val="009B790A"/>
    <w:rsid w:val="009B7B31"/>
    <w:rsid w:val="009B7DB3"/>
    <w:rsid w:val="009C11A3"/>
    <w:rsid w:val="009C1E87"/>
    <w:rsid w:val="009C353B"/>
    <w:rsid w:val="009C396C"/>
    <w:rsid w:val="009C5A79"/>
    <w:rsid w:val="009C5AAA"/>
    <w:rsid w:val="009C7166"/>
    <w:rsid w:val="009D07D5"/>
    <w:rsid w:val="009D1921"/>
    <w:rsid w:val="009D28AB"/>
    <w:rsid w:val="009D30D5"/>
    <w:rsid w:val="009D3668"/>
    <w:rsid w:val="009D6280"/>
    <w:rsid w:val="009D6D0D"/>
    <w:rsid w:val="009D7B8D"/>
    <w:rsid w:val="009E0512"/>
    <w:rsid w:val="009E0C69"/>
    <w:rsid w:val="009E3771"/>
    <w:rsid w:val="009E3820"/>
    <w:rsid w:val="009E5222"/>
    <w:rsid w:val="009E58AB"/>
    <w:rsid w:val="009E5A69"/>
    <w:rsid w:val="009E7F39"/>
    <w:rsid w:val="009F0B3B"/>
    <w:rsid w:val="009F1BF9"/>
    <w:rsid w:val="009F2E86"/>
    <w:rsid w:val="009F376A"/>
    <w:rsid w:val="009F384E"/>
    <w:rsid w:val="009F3C7E"/>
    <w:rsid w:val="009F3C98"/>
    <w:rsid w:val="009F68BD"/>
    <w:rsid w:val="009F74B1"/>
    <w:rsid w:val="009F7BAD"/>
    <w:rsid w:val="00A01023"/>
    <w:rsid w:val="00A01446"/>
    <w:rsid w:val="00A01E7D"/>
    <w:rsid w:val="00A03BE1"/>
    <w:rsid w:val="00A04A05"/>
    <w:rsid w:val="00A04D0E"/>
    <w:rsid w:val="00A06DD3"/>
    <w:rsid w:val="00A077FE"/>
    <w:rsid w:val="00A101F6"/>
    <w:rsid w:val="00A10C85"/>
    <w:rsid w:val="00A1289A"/>
    <w:rsid w:val="00A1334D"/>
    <w:rsid w:val="00A13B53"/>
    <w:rsid w:val="00A14120"/>
    <w:rsid w:val="00A146EE"/>
    <w:rsid w:val="00A15050"/>
    <w:rsid w:val="00A1535B"/>
    <w:rsid w:val="00A226D9"/>
    <w:rsid w:val="00A2343F"/>
    <w:rsid w:val="00A2385F"/>
    <w:rsid w:val="00A238E7"/>
    <w:rsid w:val="00A23E04"/>
    <w:rsid w:val="00A24851"/>
    <w:rsid w:val="00A25983"/>
    <w:rsid w:val="00A25D84"/>
    <w:rsid w:val="00A25EE0"/>
    <w:rsid w:val="00A26444"/>
    <w:rsid w:val="00A27D5E"/>
    <w:rsid w:val="00A3010B"/>
    <w:rsid w:val="00A34B93"/>
    <w:rsid w:val="00A34F8E"/>
    <w:rsid w:val="00A356E5"/>
    <w:rsid w:val="00A37D36"/>
    <w:rsid w:val="00A37D40"/>
    <w:rsid w:val="00A37E9A"/>
    <w:rsid w:val="00A404D5"/>
    <w:rsid w:val="00A4199D"/>
    <w:rsid w:val="00A41CC0"/>
    <w:rsid w:val="00A42074"/>
    <w:rsid w:val="00A4215E"/>
    <w:rsid w:val="00A42F2B"/>
    <w:rsid w:val="00A4360B"/>
    <w:rsid w:val="00A4393E"/>
    <w:rsid w:val="00A440F6"/>
    <w:rsid w:val="00A442A4"/>
    <w:rsid w:val="00A442FD"/>
    <w:rsid w:val="00A4480C"/>
    <w:rsid w:val="00A4681D"/>
    <w:rsid w:val="00A501E5"/>
    <w:rsid w:val="00A518CD"/>
    <w:rsid w:val="00A52E22"/>
    <w:rsid w:val="00A533EC"/>
    <w:rsid w:val="00A53979"/>
    <w:rsid w:val="00A53C85"/>
    <w:rsid w:val="00A559D9"/>
    <w:rsid w:val="00A55DDB"/>
    <w:rsid w:val="00A5612D"/>
    <w:rsid w:val="00A56C83"/>
    <w:rsid w:val="00A57BB8"/>
    <w:rsid w:val="00A60BC7"/>
    <w:rsid w:val="00A60E8B"/>
    <w:rsid w:val="00A612FD"/>
    <w:rsid w:val="00A61BD9"/>
    <w:rsid w:val="00A62201"/>
    <w:rsid w:val="00A62905"/>
    <w:rsid w:val="00A62B18"/>
    <w:rsid w:val="00A62BBF"/>
    <w:rsid w:val="00A6465E"/>
    <w:rsid w:val="00A64820"/>
    <w:rsid w:val="00A715DA"/>
    <w:rsid w:val="00A72018"/>
    <w:rsid w:val="00A73537"/>
    <w:rsid w:val="00A74236"/>
    <w:rsid w:val="00A76B1E"/>
    <w:rsid w:val="00A76F9B"/>
    <w:rsid w:val="00A778CA"/>
    <w:rsid w:val="00A80AF6"/>
    <w:rsid w:val="00A82058"/>
    <w:rsid w:val="00A837BA"/>
    <w:rsid w:val="00A83897"/>
    <w:rsid w:val="00A839DB"/>
    <w:rsid w:val="00A8461A"/>
    <w:rsid w:val="00A84FC6"/>
    <w:rsid w:val="00A8626E"/>
    <w:rsid w:val="00A8699D"/>
    <w:rsid w:val="00A86CD8"/>
    <w:rsid w:val="00A9071A"/>
    <w:rsid w:val="00A92733"/>
    <w:rsid w:val="00A93C27"/>
    <w:rsid w:val="00A93D2F"/>
    <w:rsid w:val="00A95B89"/>
    <w:rsid w:val="00A965E8"/>
    <w:rsid w:val="00AA0324"/>
    <w:rsid w:val="00AA2858"/>
    <w:rsid w:val="00AA2D90"/>
    <w:rsid w:val="00AA37EF"/>
    <w:rsid w:val="00AA40F8"/>
    <w:rsid w:val="00AA5336"/>
    <w:rsid w:val="00AA555E"/>
    <w:rsid w:val="00AA61AB"/>
    <w:rsid w:val="00AA6A18"/>
    <w:rsid w:val="00AA6E9D"/>
    <w:rsid w:val="00AB327C"/>
    <w:rsid w:val="00AB3763"/>
    <w:rsid w:val="00AB3A93"/>
    <w:rsid w:val="00AB7C65"/>
    <w:rsid w:val="00AC091F"/>
    <w:rsid w:val="00AC386F"/>
    <w:rsid w:val="00AC3A80"/>
    <w:rsid w:val="00AC47E5"/>
    <w:rsid w:val="00AC4948"/>
    <w:rsid w:val="00AC4E23"/>
    <w:rsid w:val="00AC4F17"/>
    <w:rsid w:val="00AC55A7"/>
    <w:rsid w:val="00AC5B45"/>
    <w:rsid w:val="00AD02F6"/>
    <w:rsid w:val="00AD0302"/>
    <w:rsid w:val="00AD0E89"/>
    <w:rsid w:val="00AD160E"/>
    <w:rsid w:val="00AD193F"/>
    <w:rsid w:val="00AD1F60"/>
    <w:rsid w:val="00AD2B04"/>
    <w:rsid w:val="00AD37DE"/>
    <w:rsid w:val="00AD394C"/>
    <w:rsid w:val="00AD3BB5"/>
    <w:rsid w:val="00AD4D57"/>
    <w:rsid w:val="00AD5E3A"/>
    <w:rsid w:val="00AD61AE"/>
    <w:rsid w:val="00AD6D28"/>
    <w:rsid w:val="00AD6D33"/>
    <w:rsid w:val="00AD6E16"/>
    <w:rsid w:val="00AD7F75"/>
    <w:rsid w:val="00AE0465"/>
    <w:rsid w:val="00AE060D"/>
    <w:rsid w:val="00AE1E29"/>
    <w:rsid w:val="00AE1F4B"/>
    <w:rsid w:val="00AE23B8"/>
    <w:rsid w:val="00AE3A74"/>
    <w:rsid w:val="00AE41CB"/>
    <w:rsid w:val="00AE5470"/>
    <w:rsid w:val="00AE5F23"/>
    <w:rsid w:val="00AE6A53"/>
    <w:rsid w:val="00AE7034"/>
    <w:rsid w:val="00AE73D5"/>
    <w:rsid w:val="00AE7423"/>
    <w:rsid w:val="00AE758A"/>
    <w:rsid w:val="00AF0FC7"/>
    <w:rsid w:val="00AF2951"/>
    <w:rsid w:val="00AF39D4"/>
    <w:rsid w:val="00AF6338"/>
    <w:rsid w:val="00AF6AFB"/>
    <w:rsid w:val="00AF6B03"/>
    <w:rsid w:val="00AF6CE0"/>
    <w:rsid w:val="00AF7B33"/>
    <w:rsid w:val="00B004D7"/>
    <w:rsid w:val="00B00B2C"/>
    <w:rsid w:val="00B00C1C"/>
    <w:rsid w:val="00B01078"/>
    <w:rsid w:val="00B026E4"/>
    <w:rsid w:val="00B02E41"/>
    <w:rsid w:val="00B03311"/>
    <w:rsid w:val="00B033D8"/>
    <w:rsid w:val="00B04AD5"/>
    <w:rsid w:val="00B0563D"/>
    <w:rsid w:val="00B06595"/>
    <w:rsid w:val="00B06CE6"/>
    <w:rsid w:val="00B071CF"/>
    <w:rsid w:val="00B10487"/>
    <w:rsid w:val="00B11FBA"/>
    <w:rsid w:val="00B12740"/>
    <w:rsid w:val="00B1318D"/>
    <w:rsid w:val="00B13333"/>
    <w:rsid w:val="00B13789"/>
    <w:rsid w:val="00B14751"/>
    <w:rsid w:val="00B14C1F"/>
    <w:rsid w:val="00B14EFE"/>
    <w:rsid w:val="00B15862"/>
    <w:rsid w:val="00B15DEC"/>
    <w:rsid w:val="00B1617C"/>
    <w:rsid w:val="00B2014D"/>
    <w:rsid w:val="00B20A13"/>
    <w:rsid w:val="00B2465D"/>
    <w:rsid w:val="00B248A4"/>
    <w:rsid w:val="00B25867"/>
    <w:rsid w:val="00B26526"/>
    <w:rsid w:val="00B26E4F"/>
    <w:rsid w:val="00B27310"/>
    <w:rsid w:val="00B2770B"/>
    <w:rsid w:val="00B3025C"/>
    <w:rsid w:val="00B3036E"/>
    <w:rsid w:val="00B32F20"/>
    <w:rsid w:val="00B34378"/>
    <w:rsid w:val="00B34787"/>
    <w:rsid w:val="00B34F9D"/>
    <w:rsid w:val="00B36E6F"/>
    <w:rsid w:val="00B37345"/>
    <w:rsid w:val="00B40342"/>
    <w:rsid w:val="00B40446"/>
    <w:rsid w:val="00B40928"/>
    <w:rsid w:val="00B410EA"/>
    <w:rsid w:val="00B4194D"/>
    <w:rsid w:val="00B426C3"/>
    <w:rsid w:val="00B4350E"/>
    <w:rsid w:val="00B45F15"/>
    <w:rsid w:val="00B46409"/>
    <w:rsid w:val="00B47010"/>
    <w:rsid w:val="00B47108"/>
    <w:rsid w:val="00B471EF"/>
    <w:rsid w:val="00B47968"/>
    <w:rsid w:val="00B47CEC"/>
    <w:rsid w:val="00B5028E"/>
    <w:rsid w:val="00B50E30"/>
    <w:rsid w:val="00B50F12"/>
    <w:rsid w:val="00B51530"/>
    <w:rsid w:val="00B51C93"/>
    <w:rsid w:val="00B5235C"/>
    <w:rsid w:val="00B53365"/>
    <w:rsid w:val="00B53B3B"/>
    <w:rsid w:val="00B540AA"/>
    <w:rsid w:val="00B57BE6"/>
    <w:rsid w:val="00B60FB1"/>
    <w:rsid w:val="00B61328"/>
    <w:rsid w:val="00B6200A"/>
    <w:rsid w:val="00B621A9"/>
    <w:rsid w:val="00B62615"/>
    <w:rsid w:val="00B638D8"/>
    <w:rsid w:val="00B641D1"/>
    <w:rsid w:val="00B661FB"/>
    <w:rsid w:val="00B66703"/>
    <w:rsid w:val="00B66AAB"/>
    <w:rsid w:val="00B67A4A"/>
    <w:rsid w:val="00B67FC5"/>
    <w:rsid w:val="00B71BA9"/>
    <w:rsid w:val="00B72854"/>
    <w:rsid w:val="00B73CC8"/>
    <w:rsid w:val="00B747F8"/>
    <w:rsid w:val="00B7696A"/>
    <w:rsid w:val="00B77C26"/>
    <w:rsid w:val="00B77F21"/>
    <w:rsid w:val="00B8175B"/>
    <w:rsid w:val="00B8249F"/>
    <w:rsid w:val="00B82586"/>
    <w:rsid w:val="00B82BAF"/>
    <w:rsid w:val="00B82F3D"/>
    <w:rsid w:val="00B83137"/>
    <w:rsid w:val="00B834FE"/>
    <w:rsid w:val="00B857FC"/>
    <w:rsid w:val="00B8663D"/>
    <w:rsid w:val="00B86A16"/>
    <w:rsid w:val="00B90F24"/>
    <w:rsid w:val="00B9321B"/>
    <w:rsid w:val="00B951AE"/>
    <w:rsid w:val="00B9607A"/>
    <w:rsid w:val="00B96634"/>
    <w:rsid w:val="00B97A3C"/>
    <w:rsid w:val="00BA0053"/>
    <w:rsid w:val="00BA0C1B"/>
    <w:rsid w:val="00BA164F"/>
    <w:rsid w:val="00BA1CF3"/>
    <w:rsid w:val="00BA21BA"/>
    <w:rsid w:val="00BA3105"/>
    <w:rsid w:val="00BA4702"/>
    <w:rsid w:val="00BA4AA7"/>
    <w:rsid w:val="00BA5C65"/>
    <w:rsid w:val="00BA6F8F"/>
    <w:rsid w:val="00BA7561"/>
    <w:rsid w:val="00BA7DC2"/>
    <w:rsid w:val="00BB0698"/>
    <w:rsid w:val="00BB1308"/>
    <w:rsid w:val="00BB162A"/>
    <w:rsid w:val="00BB36EB"/>
    <w:rsid w:val="00BB49FC"/>
    <w:rsid w:val="00BB55BA"/>
    <w:rsid w:val="00BB6A5E"/>
    <w:rsid w:val="00BB7305"/>
    <w:rsid w:val="00BC0001"/>
    <w:rsid w:val="00BC0950"/>
    <w:rsid w:val="00BC0C45"/>
    <w:rsid w:val="00BC16D4"/>
    <w:rsid w:val="00BC190B"/>
    <w:rsid w:val="00BC3187"/>
    <w:rsid w:val="00BC3525"/>
    <w:rsid w:val="00BC450F"/>
    <w:rsid w:val="00BC5524"/>
    <w:rsid w:val="00BC62D8"/>
    <w:rsid w:val="00BC69F6"/>
    <w:rsid w:val="00BC6D03"/>
    <w:rsid w:val="00BC7B98"/>
    <w:rsid w:val="00BD0656"/>
    <w:rsid w:val="00BD101F"/>
    <w:rsid w:val="00BD18C7"/>
    <w:rsid w:val="00BD2310"/>
    <w:rsid w:val="00BD2D73"/>
    <w:rsid w:val="00BD3106"/>
    <w:rsid w:val="00BD4830"/>
    <w:rsid w:val="00BD4848"/>
    <w:rsid w:val="00BD4E3E"/>
    <w:rsid w:val="00BD4F37"/>
    <w:rsid w:val="00BD5CDC"/>
    <w:rsid w:val="00BD7427"/>
    <w:rsid w:val="00BD79CD"/>
    <w:rsid w:val="00BE13BD"/>
    <w:rsid w:val="00BE157A"/>
    <w:rsid w:val="00BE1D81"/>
    <w:rsid w:val="00BE23BC"/>
    <w:rsid w:val="00BE2B1D"/>
    <w:rsid w:val="00BE4867"/>
    <w:rsid w:val="00BE6CE9"/>
    <w:rsid w:val="00BE74E7"/>
    <w:rsid w:val="00BE79EE"/>
    <w:rsid w:val="00BF062B"/>
    <w:rsid w:val="00BF14E8"/>
    <w:rsid w:val="00BF25F2"/>
    <w:rsid w:val="00BF3854"/>
    <w:rsid w:val="00BF4969"/>
    <w:rsid w:val="00BF4AE9"/>
    <w:rsid w:val="00BF5255"/>
    <w:rsid w:val="00BF5852"/>
    <w:rsid w:val="00BF5956"/>
    <w:rsid w:val="00BF5C4F"/>
    <w:rsid w:val="00BF5CDD"/>
    <w:rsid w:val="00BF64B3"/>
    <w:rsid w:val="00BF6B06"/>
    <w:rsid w:val="00BF6B31"/>
    <w:rsid w:val="00BF7406"/>
    <w:rsid w:val="00BF7DF4"/>
    <w:rsid w:val="00C03087"/>
    <w:rsid w:val="00C03658"/>
    <w:rsid w:val="00C0386A"/>
    <w:rsid w:val="00C03A25"/>
    <w:rsid w:val="00C048B1"/>
    <w:rsid w:val="00C04EAC"/>
    <w:rsid w:val="00C05BA9"/>
    <w:rsid w:val="00C06BB7"/>
    <w:rsid w:val="00C10484"/>
    <w:rsid w:val="00C11496"/>
    <w:rsid w:val="00C1149E"/>
    <w:rsid w:val="00C125D8"/>
    <w:rsid w:val="00C12ABE"/>
    <w:rsid w:val="00C12E71"/>
    <w:rsid w:val="00C1350C"/>
    <w:rsid w:val="00C15385"/>
    <w:rsid w:val="00C16579"/>
    <w:rsid w:val="00C165DA"/>
    <w:rsid w:val="00C20639"/>
    <w:rsid w:val="00C213C6"/>
    <w:rsid w:val="00C21413"/>
    <w:rsid w:val="00C2226B"/>
    <w:rsid w:val="00C22AAA"/>
    <w:rsid w:val="00C2328E"/>
    <w:rsid w:val="00C23767"/>
    <w:rsid w:val="00C238D2"/>
    <w:rsid w:val="00C23E85"/>
    <w:rsid w:val="00C24214"/>
    <w:rsid w:val="00C2425B"/>
    <w:rsid w:val="00C24510"/>
    <w:rsid w:val="00C24898"/>
    <w:rsid w:val="00C25755"/>
    <w:rsid w:val="00C2744C"/>
    <w:rsid w:val="00C3025C"/>
    <w:rsid w:val="00C30E1F"/>
    <w:rsid w:val="00C31814"/>
    <w:rsid w:val="00C32E6C"/>
    <w:rsid w:val="00C331B8"/>
    <w:rsid w:val="00C33C70"/>
    <w:rsid w:val="00C3534E"/>
    <w:rsid w:val="00C35F99"/>
    <w:rsid w:val="00C36631"/>
    <w:rsid w:val="00C37C41"/>
    <w:rsid w:val="00C41CE6"/>
    <w:rsid w:val="00C423EC"/>
    <w:rsid w:val="00C42D0A"/>
    <w:rsid w:val="00C42DE4"/>
    <w:rsid w:val="00C452BE"/>
    <w:rsid w:val="00C45836"/>
    <w:rsid w:val="00C45FA7"/>
    <w:rsid w:val="00C46CEE"/>
    <w:rsid w:val="00C507E5"/>
    <w:rsid w:val="00C508BE"/>
    <w:rsid w:val="00C509AD"/>
    <w:rsid w:val="00C519CF"/>
    <w:rsid w:val="00C52245"/>
    <w:rsid w:val="00C53F46"/>
    <w:rsid w:val="00C55721"/>
    <w:rsid w:val="00C55B41"/>
    <w:rsid w:val="00C55F65"/>
    <w:rsid w:val="00C601B2"/>
    <w:rsid w:val="00C60396"/>
    <w:rsid w:val="00C6247B"/>
    <w:rsid w:val="00C62677"/>
    <w:rsid w:val="00C631DB"/>
    <w:rsid w:val="00C64AF0"/>
    <w:rsid w:val="00C64F15"/>
    <w:rsid w:val="00C6524B"/>
    <w:rsid w:val="00C65701"/>
    <w:rsid w:val="00C657D2"/>
    <w:rsid w:val="00C65C08"/>
    <w:rsid w:val="00C66059"/>
    <w:rsid w:val="00C66186"/>
    <w:rsid w:val="00C67D96"/>
    <w:rsid w:val="00C72701"/>
    <w:rsid w:val="00C73119"/>
    <w:rsid w:val="00C75F28"/>
    <w:rsid w:val="00C761FD"/>
    <w:rsid w:val="00C76854"/>
    <w:rsid w:val="00C76B0C"/>
    <w:rsid w:val="00C81193"/>
    <w:rsid w:val="00C81482"/>
    <w:rsid w:val="00C81ACC"/>
    <w:rsid w:val="00C8293E"/>
    <w:rsid w:val="00C8295E"/>
    <w:rsid w:val="00C82D8A"/>
    <w:rsid w:val="00C83A78"/>
    <w:rsid w:val="00C83F84"/>
    <w:rsid w:val="00C84263"/>
    <w:rsid w:val="00C8540F"/>
    <w:rsid w:val="00C85EBD"/>
    <w:rsid w:val="00C85FF4"/>
    <w:rsid w:val="00C86B37"/>
    <w:rsid w:val="00C86D78"/>
    <w:rsid w:val="00C91893"/>
    <w:rsid w:val="00C91E8D"/>
    <w:rsid w:val="00C92C85"/>
    <w:rsid w:val="00C93446"/>
    <w:rsid w:val="00C94041"/>
    <w:rsid w:val="00C942AF"/>
    <w:rsid w:val="00C945E1"/>
    <w:rsid w:val="00C94D55"/>
    <w:rsid w:val="00C95302"/>
    <w:rsid w:val="00C96D33"/>
    <w:rsid w:val="00C97305"/>
    <w:rsid w:val="00C979B9"/>
    <w:rsid w:val="00CA206A"/>
    <w:rsid w:val="00CA35E4"/>
    <w:rsid w:val="00CA3629"/>
    <w:rsid w:val="00CA47FB"/>
    <w:rsid w:val="00CA4B8A"/>
    <w:rsid w:val="00CA51A9"/>
    <w:rsid w:val="00CA778D"/>
    <w:rsid w:val="00CB09E8"/>
    <w:rsid w:val="00CB1312"/>
    <w:rsid w:val="00CB1E89"/>
    <w:rsid w:val="00CB3129"/>
    <w:rsid w:val="00CB319F"/>
    <w:rsid w:val="00CB3368"/>
    <w:rsid w:val="00CB3A86"/>
    <w:rsid w:val="00CB409D"/>
    <w:rsid w:val="00CB4E91"/>
    <w:rsid w:val="00CB79BC"/>
    <w:rsid w:val="00CC029D"/>
    <w:rsid w:val="00CC08F9"/>
    <w:rsid w:val="00CC0AD1"/>
    <w:rsid w:val="00CC2F9C"/>
    <w:rsid w:val="00CC3C37"/>
    <w:rsid w:val="00CC4250"/>
    <w:rsid w:val="00CC4592"/>
    <w:rsid w:val="00CC471A"/>
    <w:rsid w:val="00CC542F"/>
    <w:rsid w:val="00CC70E1"/>
    <w:rsid w:val="00CC7167"/>
    <w:rsid w:val="00CC740D"/>
    <w:rsid w:val="00CD1E42"/>
    <w:rsid w:val="00CD2119"/>
    <w:rsid w:val="00CD26CC"/>
    <w:rsid w:val="00CD44A8"/>
    <w:rsid w:val="00CD4E35"/>
    <w:rsid w:val="00CD5697"/>
    <w:rsid w:val="00CD5B00"/>
    <w:rsid w:val="00CD5DC1"/>
    <w:rsid w:val="00CD5F5C"/>
    <w:rsid w:val="00CD64AF"/>
    <w:rsid w:val="00CD71A3"/>
    <w:rsid w:val="00CD7623"/>
    <w:rsid w:val="00CE2397"/>
    <w:rsid w:val="00CE37BC"/>
    <w:rsid w:val="00CE4F25"/>
    <w:rsid w:val="00CE5353"/>
    <w:rsid w:val="00CE62CD"/>
    <w:rsid w:val="00CF0E8C"/>
    <w:rsid w:val="00CF1A12"/>
    <w:rsid w:val="00CF1BC8"/>
    <w:rsid w:val="00CF1DFD"/>
    <w:rsid w:val="00CF2EEF"/>
    <w:rsid w:val="00CF3909"/>
    <w:rsid w:val="00CF3FF8"/>
    <w:rsid w:val="00CF5ABA"/>
    <w:rsid w:val="00CF68A8"/>
    <w:rsid w:val="00CF6CAB"/>
    <w:rsid w:val="00CF6DF2"/>
    <w:rsid w:val="00D02B63"/>
    <w:rsid w:val="00D02D9A"/>
    <w:rsid w:val="00D037FB"/>
    <w:rsid w:val="00D038C1"/>
    <w:rsid w:val="00D03A61"/>
    <w:rsid w:val="00D04D7E"/>
    <w:rsid w:val="00D05928"/>
    <w:rsid w:val="00D05AF1"/>
    <w:rsid w:val="00D06DEF"/>
    <w:rsid w:val="00D07E4F"/>
    <w:rsid w:val="00D1006C"/>
    <w:rsid w:val="00D11678"/>
    <w:rsid w:val="00D120AF"/>
    <w:rsid w:val="00D12299"/>
    <w:rsid w:val="00D123A1"/>
    <w:rsid w:val="00D1245B"/>
    <w:rsid w:val="00D139F9"/>
    <w:rsid w:val="00D14073"/>
    <w:rsid w:val="00D14D12"/>
    <w:rsid w:val="00D156C5"/>
    <w:rsid w:val="00D15F7B"/>
    <w:rsid w:val="00D16E2A"/>
    <w:rsid w:val="00D17D52"/>
    <w:rsid w:val="00D2019B"/>
    <w:rsid w:val="00D20BDC"/>
    <w:rsid w:val="00D21759"/>
    <w:rsid w:val="00D21B25"/>
    <w:rsid w:val="00D232EF"/>
    <w:rsid w:val="00D24355"/>
    <w:rsid w:val="00D24A96"/>
    <w:rsid w:val="00D25C09"/>
    <w:rsid w:val="00D26FA4"/>
    <w:rsid w:val="00D27EC8"/>
    <w:rsid w:val="00D27EE7"/>
    <w:rsid w:val="00D30D64"/>
    <w:rsid w:val="00D334D7"/>
    <w:rsid w:val="00D3356C"/>
    <w:rsid w:val="00D37255"/>
    <w:rsid w:val="00D37870"/>
    <w:rsid w:val="00D37BC1"/>
    <w:rsid w:val="00D37E42"/>
    <w:rsid w:val="00D4214C"/>
    <w:rsid w:val="00D430A7"/>
    <w:rsid w:val="00D4382C"/>
    <w:rsid w:val="00D43D27"/>
    <w:rsid w:val="00D46FE3"/>
    <w:rsid w:val="00D53ACC"/>
    <w:rsid w:val="00D55370"/>
    <w:rsid w:val="00D56184"/>
    <w:rsid w:val="00D5782E"/>
    <w:rsid w:val="00D57C6D"/>
    <w:rsid w:val="00D60CE3"/>
    <w:rsid w:val="00D61238"/>
    <w:rsid w:val="00D626CB"/>
    <w:rsid w:val="00D632BA"/>
    <w:rsid w:val="00D6358F"/>
    <w:rsid w:val="00D63A1E"/>
    <w:rsid w:val="00D64627"/>
    <w:rsid w:val="00D656C5"/>
    <w:rsid w:val="00D660BD"/>
    <w:rsid w:val="00D679F1"/>
    <w:rsid w:val="00D67C94"/>
    <w:rsid w:val="00D7119D"/>
    <w:rsid w:val="00D71638"/>
    <w:rsid w:val="00D737AD"/>
    <w:rsid w:val="00D75318"/>
    <w:rsid w:val="00D75FD3"/>
    <w:rsid w:val="00D76D4B"/>
    <w:rsid w:val="00D775D2"/>
    <w:rsid w:val="00D77EA3"/>
    <w:rsid w:val="00D8088B"/>
    <w:rsid w:val="00D80BF0"/>
    <w:rsid w:val="00D81A33"/>
    <w:rsid w:val="00D82F47"/>
    <w:rsid w:val="00D8383B"/>
    <w:rsid w:val="00D83C35"/>
    <w:rsid w:val="00D8409E"/>
    <w:rsid w:val="00D84102"/>
    <w:rsid w:val="00D846BD"/>
    <w:rsid w:val="00D85405"/>
    <w:rsid w:val="00D858E3"/>
    <w:rsid w:val="00D86377"/>
    <w:rsid w:val="00D8775F"/>
    <w:rsid w:val="00D87FFB"/>
    <w:rsid w:val="00D905A2"/>
    <w:rsid w:val="00D908C7"/>
    <w:rsid w:val="00D90D20"/>
    <w:rsid w:val="00D912BB"/>
    <w:rsid w:val="00D91327"/>
    <w:rsid w:val="00D91931"/>
    <w:rsid w:val="00D923EE"/>
    <w:rsid w:val="00D929A3"/>
    <w:rsid w:val="00D93804"/>
    <w:rsid w:val="00D940A8"/>
    <w:rsid w:val="00D946B0"/>
    <w:rsid w:val="00D96A35"/>
    <w:rsid w:val="00D97EEA"/>
    <w:rsid w:val="00DA0854"/>
    <w:rsid w:val="00DA1ACB"/>
    <w:rsid w:val="00DA1C06"/>
    <w:rsid w:val="00DA3512"/>
    <w:rsid w:val="00DA3DBD"/>
    <w:rsid w:val="00DA5590"/>
    <w:rsid w:val="00DA6222"/>
    <w:rsid w:val="00DA74DC"/>
    <w:rsid w:val="00DA79EB"/>
    <w:rsid w:val="00DB16AF"/>
    <w:rsid w:val="00DB1B1B"/>
    <w:rsid w:val="00DB268C"/>
    <w:rsid w:val="00DB306F"/>
    <w:rsid w:val="00DB35A0"/>
    <w:rsid w:val="00DB407C"/>
    <w:rsid w:val="00DB4595"/>
    <w:rsid w:val="00DB4D7B"/>
    <w:rsid w:val="00DB4F30"/>
    <w:rsid w:val="00DB76A0"/>
    <w:rsid w:val="00DB78CD"/>
    <w:rsid w:val="00DC01C0"/>
    <w:rsid w:val="00DC043F"/>
    <w:rsid w:val="00DC0462"/>
    <w:rsid w:val="00DC0A95"/>
    <w:rsid w:val="00DC0E80"/>
    <w:rsid w:val="00DC3E82"/>
    <w:rsid w:val="00DC4CD5"/>
    <w:rsid w:val="00DC6EF2"/>
    <w:rsid w:val="00DD35B2"/>
    <w:rsid w:val="00DD3AAA"/>
    <w:rsid w:val="00DD5BF1"/>
    <w:rsid w:val="00DD6394"/>
    <w:rsid w:val="00DD6E8F"/>
    <w:rsid w:val="00DE17E0"/>
    <w:rsid w:val="00DE203C"/>
    <w:rsid w:val="00DE2096"/>
    <w:rsid w:val="00DE39C7"/>
    <w:rsid w:val="00DE3B01"/>
    <w:rsid w:val="00DE49BC"/>
    <w:rsid w:val="00DE5AF0"/>
    <w:rsid w:val="00DE6D92"/>
    <w:rsid w:val="00DE7057"/>
    <w:rsid w:val="00DE7193"/>
    <w:rsid w:val="00DE71DA"/>
    <w:rsid w:val="00DE7E74"/>
    <w:rsid w:val="00DF050B"/>
    <w:rsid w:val="00DF0C08"/>
    <w:rsid w:val="00DF106A"/>
    <w:rsid w:val="00DF146C"/>
    <w:rsid w:val="00DF1B54"/>
    <w:rsid w:val="00DF1BB0"/>
    <w:rsid w:val="00DF1E0B"/>
    <w:rsid w:val="00DF2A08"/>
    <w:rsid w:val="00DF3E4C"/>
    <w:rsid w:val="00DF40CF"/>
    <w:rsid w:val="00DF42E6"/>
    <w:rsid w:val="00DF4E0D"/>
    <w:rsid w:val="00DF4EAF"/>
    <w:rsid w:val="00DF5911"/>
    <w:rsid w:val="00DF6574"/>
    <w:rsid w:val="00DF6936"/>
    <w:rsid w:val="00DF7F86"/>
    <w:rsid w:val="00E001AB"/>
    <w:rsid w:val="00E00556"/>
    <w:rsid w:val="00E0077F"/>
    <w:rsid w:val="00E01E92"/>
    <w:rsid w:val="00E020C9"/>
    <w:rsid w:val="00E04263"/>
    <w:rsid w:val="00E05CAA"/>
    <w:rsid w:val="00E075A5"/>
    <w:rsid w:val="00E07623"/>
    <w:rsid w:val="00E076EC"/>
    <w:rsid w:val="00E077DB"/>
    <w:rsid w:val="00E07817"/>
    <w:rsid w:val="00E11677"/>
    <w:rsid w:val="00E118A5"/>
    <w:rsid w:val="00E11A46"/>
    <w:rsid w:val="00E1429E"/>
    <w:rsid w:val="00E15B06"/>
    <w:rsid w:val="00E1607E"/>
    <w:rsid w:val="00E179D3"/>
    <w:rsid w:val="00E2081A"/>
    <w:rsid w:val="00E22CE5"/>
    <w:rsid w:val="00E25300"/>
    <w:rsid w:val="00E25D6B"/>
    <w:rsid w:val="00E26360"/>
    <w:rsid w:val="00E270EA"/>
    <w:rsid w:val="00E271E6"/>
    <w:rsid w:val="00E27CD5"/>
    <w:rsid w:val="00E33CCC"/>
    <w:rsid w:val="00E352B7"/>
    <w:rsid w:val="00E379D9"/>
    <w:rsid w:val="00E41DA7"/>
    <w:rsid w:val="00E42969"/>
    <w:rsid w:val="00E43C23"/>
    <w:rsid w:val="00E447AA"/>
    <w:rsid w:val="00E45A0E"/>
    <w:rsid w:val="00E47561"/>
    <w:rsid w:val="00E5105A"/>
    <w:rsid w:val="00E51923"/>
    <w:rsid w:val="00E52FE8"/>
    <w:rsid w:val="00E53C7F"/>
    <w:rsid w:val="00E54914"/>
    <w:rsid w:val="00E54A4F"/>
    <w:rsid w:val="00E56622"/>
    <w:rsid w:val="00E57048"/>
    <w:rsid w:val="00E574A1"/>
    <w:rsid w:val="00E609CC"/>
    <w:rsid w:val="00E61297"/>
    <w:rsid w:val="00E6398E"/>
    <w:rsid w:val="00E650C2"/>
    <w:rsid w:val="00E66050"/>
    <w:rsid w:val="00E6619D"/>
    <w:rsid w:val="00E669F8"/>
    <w:rsid w:val="00E66B90"/>
    <w:rsid w:val="00E67CDB"/>
    <w:rsid w:val="00E71031"/>
    <w:rsid w:val="00E7213E"/>
    <w:rsid w:val="00E72AFD"/>
    <w:rsid w:val="00E72CF6"/>
    <w:rsid w:val="00E737C6"/>
    <w:rsid w:val="00E75110"/>
    <w:rsid w:val="00E76116"/>
    <w:rsid w:val="00E764C8"/>
    <w:rsid w:val="00E7691A"/>
    <w:rsid w:val="00E76ECD"/>
    <w:rsid w:val="00E76F21"/>
    <w:rsid w:val="00E774C6"/>
    <w:rsid w:val="00E77C88"/>
    <w:rsid w:val="00E803E0"/>
    <w:rsid w:val="00E80B39"/>
    <w:rsid w:val="00E80C7D"/>
    <w:rsid w:val="00E80E98"/>
    <w:rsid w:val="00E818AB"/>
    <w:rsid w:val="00E81CDE"/>
    <w:rsid w:val="00E8275A"/>
    <w:rsid w:val="00E839BF"/>
    <w:rsid w:val="00E83D26"/>
    <w:rsid w:val="00E83DDF"/>
    <w:rsid w:val="00E846DE"/>
    <w:rsid w:val="00E8674A"/>
    <w:rsid w:val="00E925CB"/>
    <w:rsid w:val="00E92CA7"/>
    <w:rsid w:val="00E945A6"/>
    <w:rsid w:val="00E957A2"/>
    <w:rsid w:val="00E9587B"/>
    <w:rsid w:val="00E95A9F"/>
    <w:rsid w:val="00E9683B"/>
    <w:rsid w:val="00EA003A"/>
    <w:rsid w:val="00EA0102"/>
    <w:rsid w:val="00EA0B32"/>
    <w:rsid w:val="00EA0B4B"/>
    <w:rsid w:val="00EA0CA4"/>
    <w:rsid w:val="00EA0F55"/>
    <w:rsid w:val="00EA109F"/>
    <w:rsid w:val="00EA19B8"/>
    <w:rsid w:val="00EA32D5"/>
    <w:rsid w:val="00EA3789"/>
    <w:rsid w:val="00EA3FA6"/>
    <w:rsid w:val="00EA4BC0"/>
    <w:rsid w:val="00EA532B"/>
    <w:rsid w:val="00EA6576"/>
    <w:rsid w:val="00EA6DE8"/>
    <w:rsid w:val="00EB0EF3"/>
    <w:rsid w:val="00EB1B8C"/>
    <w:rsid w:val="00EB2446"/>
    <w:rsid w:val="00EB322D"/>
    <w:rsid w:val="00EB33F9"/>
    <w:rsid w:val="00EB387B"/>
    <w:rsid w:val="00EB38C1"/>
    <w:rsid w:val="00EB52F1"/>
    <w:rsid w:val="00EB5F64"/>
    <w:rsid w:val="00EB6B24"/>
    <w:rsid w:val="00EC0D16"/>
    <w:rsid w:val="00EC18E7"/>
    <w:rsid w:val="00EC288C"/>
    <w:rsid w:val="00EC3658"/>
    <w:rsid w:val="00EC4A26"/>
    <w:rsid w:val="00EC568F"/>
    <w:rsid w:val="00ED155E"/>
    <w:rsid w:val="00ED195F"/>
    <w:rsid w:val="00ED1E83"/>
    <w:rsid w:val="00ED2200"/>
    <w:rsid w:val="00ED3976"/>
    <w:rsid w:val="00ED3E5C"/>
    <w:rsid w:val="00ED44AE"/>
    <w:rsid w:val="00ED577F"/>
    <w:rsid w:val="00EE01E9"/>
    <w:rsid w:val="00EE125D"/>
    <w:rsid w:val="00EE1B45"/>
    <w:rsid w:val="00EE22CE"/>
    <w:rsid w:val="00EE38DA"/>
    <w:rsid w:val="00EE4F1B"/>
    <w:rsid w:val="00EF01A2"/>
    <w:rsid w:val="00EF0CDD"/>
    <w:rsid w:val="00EF21E6"/>
    <w:rsid w:val="00EF4BD9"/>
    <w:rsid w:val="00EF4EA0"/>
    <w:rsid w:val="00EF5026"/>
    <w:rsid w:val="00EF5E11"/>
    <w:rsid w:val="00EF634C"/>
    <w:rsid w:val="00EF653E"/>
    <w:rsid w:val="00EF6D22"/>
    <w:rsid w:val="00EF6EAB"/>
    <w:rsid w:val="00EF7010"/>
    <w:rsid w:val="00F00D0A"/>
    <w:rsid w:val="00F01B1C"/>
    <w:rsid w:val="00F02A1D"/>
    <w:rsid w:val="00F02EE2"/>
    <w:rsid w:val="00F032EC"/>
    <w:rsid w:val="00F0444C"/>
    <w:rsid w:val="00F0604D"/>
    <w:rsid w:val="00F071D8"/>
    <w:rsid w:val="00F07C24"/>
    <w:rsid w:val="00F10530"/>
    <w:rsid w:val="00F10661"/>
    <w:rsid w:val="00F10CA0"/>
    <w:rsid w:val="00F14441"/>
    <w:rsid w:val="00F14A85"/>
    <w:rsid w:val="00F1567A"/>
    <w:rsid w:val="00F15BF3"/>
    <w:rsid w:val="00F161FF"/>
    <w:rsid w:val="00F16388"/>
    <w:rsid w:val="00F16A8D"/>
    <w:rsid w:val="00F16C59"/>
    <w:rsid w:val="00F20670"/>
    <w:rsid w:val="00F219D5"/>
    <w:rsid w:val="00F21CEA"/>
    <w:rsid w:val="00F22841"/>
    <w:rsid w:val="00F22C6C"/>
    <w:rsid w:val="00F23E4C"/>
    <w:rsid w:val="00F25A76"/>
    <w:rsid w:val="00F25DC4"/>
    <w:rsid w:val="00F26851"/>
    <w:rsid w:val="00F30399"/>
    <w:rsid w:val="00F30754"/>
    <w:rsid w:val="00F3162D"/>
    <w:rsid w:val="00F331ED"/>
    <w:rsid w:val="00F341E7"/>
    <w:rsid w:val="00F34371"/>
    <w:rsid w:val="00F344B1"/>
    <w:rsid w:val="00F34B2D"/>
    <w:rsid w:val="00F351F1"/>
    <w:rsid w:val="00F35BBD"/>
    <w:rsid w:val="00F3684B"/>
    <w:rsid w:val="00F369B7"/>
    <w:rsid w:val="00F41CA4"/>
    <w:rsid w:val="00F41CEB"/>
    <w:rsid w:val="00F42454"/>
    <w:rsid w:val="00F42536"/>
    <w:rsid w:val="00F43A74"/>
    <w:rsid w:val="00F45530"/>
    <w:rsid w:val="00F4564D"/>
    <w:rsid w:val="00F45A87"/>
    <w:rsid w:val="00F47077"/>
    <w:rsid w:val="00F5032D"/>
    <w:rsid w:val="00F50C30"/>
    <w:rsid w:val="00F50F62"/>
    <w:rsid w:val="00F516D9"/>
    <w:rsid w:val="00F51A27"/>
    <w:rsid w:val="00F528E1"/>
    <w:rsid w:val="00F52B90"/>
    <w:rsid w:val="00F53947"/>
    <w:rsid w:val="00F546E6"/>
    <w:rsid w:val="00F557FE"/>
    <w:rsid w:val="00F55F82"/>
    <w:rsid w:val="00F5685F"/>
    <w:rsid w:val="00F61B98"/>
    <w:rsid w:val="00F62062"/>
    <w:rsid w:val="00F63C61"/>
    <w:rsid w:val="00F6520F"/>
    <w:rsid w:val="00F656B9"/>
    <w:rsid w:val="00F67A22"/>
    <w:rsid w:val="00F72F44"/>
    <w:rsid w:val="00F72F89"/>
    <w:rsid w:val="00F73593"/>
    <w:rsid w:val="00F73DF1"/>
    <w:rsid w:val="00F74A7A"/>
    <w:rsid w:val="00F7569A"/>
    <w:rsid w:val="00F77C69"/>
    <w:rsid w:val="00F77C8A"/>
    <w:rsid w:val="00F831F6"/>
    <w:rsid w:val="00F83A9F"/>
    <w:rsid w:val="00F84493"/>
    <w:rsid w:val="00F844D3"/>
    <w:rsid w:val="00F84F78"/>
    <w:rsid w:val="00F854BD"/>
    <w:rsid w:val="00F85B95"/>
    <w:rsid w:val="00F87EAB"/>
    <w:rsid w:val="00F903F1"/>
    <w:rsid w:val="00F90F93"/>
    <w:rsid w:val="00F92A16"/>
    <w:rsid w:val="00F932FE"/>
    <w:rsid w:val="00F94150"/>
    <w:rsid w:val="00F949F1"/>
    <w:rsid w:val="00F95091"/>
    <w:rsid w:val="00F9674E"/>
    <w:rsid w:val="00F97A1F"/>
    <w:rsid w:val="00F97C13"/>
    <w:rsid w:val="00F97DC0"/>
    <w:rsid w:val="00F97F1E"/>
    <w:rsid w:val="00FA0F38"/>
    <w:rsid w:val="00FA37CB"/>
    <w:rsid w:val="00FA65ED"/>
    <w:rsid w:val="00FB0650"/>
    <w:rsid w:val="00FB0F14"/>
    <w:rsid w:val="00FB4AE2"/>
    <w:rsid w:val="00FB5FE6"/>
    <w:rsid w:val="00FB6851"/>
    <w:rsid w:val="00FB6FE5"/>
    <w:rsid w:val="00FB7037"/>
    <w:rsid w:val="00FC04FD"/>
    <w:rsid w:val="00FC1919"/>
    <w:rsid w:val="00FC1AD4"/>
    <w:rsid w:val="00FC353A"/>
    <w:rsid w:val="00FC457B"/>
    <w:rsid w:val="00FC6F37"/>
    <w:rsid w:val="00FC74A5"/>
    <w:rsid w:val="00FC7C09"/>
    <w:rsid w:val="00FD04DA"/>
    <w:rsid w:val="00FD074F"/>
    <w:rsid w:val="00FD09E8"/>
    <w:rsid w:val="00FD270E"/>
    <w:rsid w:val="00FD2EA6"/>
    <w:rsid w:val="00FD3487"/>
    <w:rsid w:val="00FD3529"/>
    <w:rsid w:val="00FD3E6A"/>
    <w:rsid w:val="00FD6204"/>
    <w:rsid w:val="00FD6C49"/>
    <w:rsid w:val="00FE05BA"/>
    <w:rsid w:val="00FE2CC7"/>
    <w:rsid w:val="00FE2FF9"/>
    <w:rsid w:val="00FE30E0"/>
    <w:rsid w:val="00FE3A69"/>
    <w:rsid w:val="00FE3C51"/>
    <w:rsid w:val="00FE3CE1"/>
    <w:rsid w:val="00FE60F1"/>
    <w:rsid w:val="00FE6124"/>
    <w:rsid w:val="00FE719B"/>
    <w:rsid w:val="00FE75DF"/>
    <w:rsid w:val="00FE7836"/>
    <w:rsid w:val="00FE7988"/>
    <w:rsid w:val="00FE7B3C"/>
    <w:rsid w:val="00FF078B"/>
    <w:rsid w:val="00FF0D04"/>
    <w:rsid w:val="00FF1577"/>
    <w:rsid w:val="00FF1DE2"/>
    <w:rsid w:val="00FF28A7"/>
    <w:rsid w:val="00FF2F89"/>
    <w:rsid w:val="00FF30A2"/>
    <w:rsid w:val="00FF3141"/>
    <w:rsid w:val="00FF4BCC"/>
    <w:rsid w:val="00FF6590"/>
    <w:rsid w:val="00FF663B"/>
    <w:rsid w:val="00FF78FB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1413E8"/>
  <w15:chartTrackingRefBased/>
  <w15:docId w15:val="{A89ACBCD-83EB-4981-8C4F-83424738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200A"/>
    <w:pPr>
      <w:widowControl w:val="0"/>
      <w:topLinePunct/>
      <w:autoSpaceDE w:val="0"/>
      <w:autoSpaceDN w:val="0"/>
      <w:adjustRightInd w:val="0"/>
      <w:snapToGrid w:val="0"/>
      <w:spacing w:line="340" w:lineRule="atLeast"/>
      <w:jc w:val="both"/>
      <w:textAlignment w:val="baseline"/>
    </w:pPr>
    <w:rPr>
      <w:rFonts w:ascii="Times New Roman" w:eastAsia="ＭＳ 明朝" w:hAnsi="Times New Roman"/>
    </w:rPr>
  </w:style>
  <w:style w:type="paragraph" w:styleId="10">
    <w:name w:val="heading 1"/>
    <w:basedOn w:val="a0"/>
    <w:next w:val="a1"/>
    <w:qFormat/>
    <w:rsid w:val="00096D35"/>
    <w:pPr>
      <w:keepNext/>
      <w:numPr>
        <w:numId w:val="4"/>
      </w:numPr>
      <w:spacing w:beforeLines="100" w:before="100"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1"/>
    <w:qFormat/>
    <w:rsid w:val="00096D35"/>
    <w:pPr>
      <w:keepNext/>
      <w:numPr>
        <w:ilvl w:val="1"/>
        <w:numId w:val="4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1"/>
    <w:qFormat/>
    <w:rsid w:val="00096D35"/>
    <w:pPr>
      <w:numPr>
        <w:ilvl w:val="2"/>
        <w:numId w:val="4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1"/>
    <w:qFormat/>
    <w:rsid w:val="00F34371"/>
    <w:pPr>
      <w:numPr>
        <w:ilvl w:val="3"/>
        <w:numId w:val="4"/>
      </w:numPr>
      <w:outlineLvl w:val="3"/>
    </w:pPr>
  </w:style>
  <w:style w:type="paragraph" w:styleId="5">
    <w:name w:val="heading 5"/>
    <w:basedOn w:val="a0"/>
    <w:next w:val="a1"/>
    <w:qFormat/>
    <w:rsid w:val="00E5105A"/>
    <w:pPr>
      <w:numPr>
        <w:ilvl w:val="4"/>
        <w:numId w:val="4"/>
      </w:numPr>
      <w:outlineLvl w:val="4"/>
    </w:pPr>
  </w:style>
  <w:style w:type="paragraph" w:styleId="6">
    <w:name w:val="heading 6"/>
    <w:basedOn w:val="a0"/>
    <w:next w:val="a1"/>
    <w:qFormat/>
    <w:rsid w:val="00E5105A"/>
    <w:pPr>
      <w:numPr>
        <w:ilvl w:val="5"/>
        <w:numId w:val="4"/>
      </w:numPr>
      <w:outlineLvl w:val="5"/>
    </w:pPr>
  </w:style>
  <w:style w:type="paragraph" w:styleId="7">
    <w:name w:val="heading 7"/>
    <w:basedOn w:val="a0"/>
    <w:next w:val="11"/>
    <w:qFormat/>
    <w:rsid w:val="00E5105A"/>
    <w:pPr>
      <w:numPr>
        <w:ilvl w:val="6"/>
        <w:numId w:val="4"/>
      </w:numPr>
      <w:ind w:left="403" w:hanging="403"/>
      <w:outlineLvl w:val="6"/>
    </w:pPr>
  </w:style>
  <w:style w:type="paragraph" w:styleId="8">
    <w:name w:val="heading 8"/>
    <w:basedOn w:val="a0"/>
    <w:next w:val="21"/>
    <w:qFormat/>
    <w:rsid w:val="00E5105A"/>
    <w:pPr>
      <w:numPr>
        <w:ilvl w:val="7"/>
        <w:numId w:val="4"/>
      </w:numPr>
      <w:ind w:left="602" w:hanging="403"/>
      <w:outlineLvl w:val="7"/>
    </w:pPr>
  </w:style>
  <w:style w:type="paragraph" w:styleId="9">
    <w:name w:val="heading 9"/>
    <w:basedOn w:val="a0"/>
    <w:next w:val="30"/>
    <w:qFormat/>
    <w:rsid w:val="00E5105A"/>
    <w:pPr>
      <w:numPr>
        <w:ilvl w:val="8"/>
        <w:numId w:val="4"/>
      </w:numPr>
      <w:ind w:left="698" w:hanging="499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0"/>
    <w:next w:val="a0"/>
    <w:qFormat/>
    <w:rsid w:val="00096D35"/>
    <w:pPr>
      <w:jc w:val="center"/>
    </w:pPr>
    <w:rPr>
      <w:rFonts w:ascii="Arial" w:eastAsia="ＭＳ ゴシック" w:hAnsi="Arial"/>
      <w:bCs/>
    </w:rPr>
  </w:style>
  <w:style w:type="paragraph" w:styleId="a1">
    <w:name w:val="Body Text"/>
    <w:basedOn w:val="a0"/>
    <w:rsid w:val="00FF6590"/>
    <w:pPr>
      <w:ind w:firstLineChars="100" w:firstLine="100"/>
    </w:pPr>
  </w:style>
  <w:style w:type="paragraph" w:styleId="a">
    <w:name w:val="List Bullet"/>
    <w:basedOn w:val="a0"/>
    <w:rsid w:val="00854595"/>
    <w:pPr>
      <w:numPr>
        <w:numId w:val="1"/>
      </w:numPr>
      <w:ind w:left="110" w:hangingChars="110" w:hanging="110"/>
    </w:pPr>
  </w:style>
  <w:style w:type="paragraph" w:customStyle="1" w:styleId="11">
    <w:name w:val="細別1"/>
    <w:basedOn w:val="a1"/>
    <w:rsid w:val="006F2EF4"/>
    <w:pPr>
      <w:ind w:leftChars="200" w:left="200"/>
    </w:pPr>
  </w:style>
  <w:style w:type="paragraph" w:customStyle="1" w:styleId="21">
    <w:name w:val="細別2"/>
    <w:basedOn w:val="11"/>
    <w:rsid w:val="006F2EF4"/>
    <w:pPr>
      <w:ind w:leftChars="300" w:left="300"/>
    </w:pPr>
  </w:style>
  <w:style w:type="paragraph" w:customStyle="1" w:styleId="30">
    <w:name w:val="細別3"/>
    <w:basedOn w:val="11"/>
    <w:rsid w:val="00F63C61"/>
    <w:pPr>
      <w:ind w:leftChars="350" w:left="350"/>
    </w:pPr>
  </w:style>
  <w:style w:type="paragraph" w:styleId="2">
    <w:name w:val="List Bullet 2"/>
    <w:basedOn w:val="a"/>
    <w:rsid w:val="00844366"/>
    <w:pPr>
      <w:numPr>
        <w:numId w:val="2"/>
      </w:numPr>
      <w:ind w:firstLineChars="0" w:firstLine="0"/>
    </w:pPr>
  </w:style>
  <w:style w:type="table" w:styleId="a6">
    <w:name w:val="Table Grid"/>
    <w:basedOn w:val="a3"/>
    <w:rsid w:val="00EF5026"/>
    <w:pPr>
      <w:widowControl w:val="0"/>
      <w:topLinePunct/>
      <w:autoSpaceDE w:val="0"/>
      <w:autoSpaceDN w:val="0"/>
      <w:adjustRightInd w:val="0"/>
      <w:snapToGrid w:val="0"/>
      <w:spacing w:line="280" w:lineRule="atLeast"/>
      <w:jc w:val="both"/>
      <w:textAlignment w:val="baseline"/>
    </w:pPr>
    <w:rPr>
      <w:rFonts w:ascii="Times New Roman" w:eastAsia="ＭＳ 明朝" w:hAnsi="Times New Roman"/>
      <w:sz w:val="18"/>
      <w:szCs w:val="18"/>
    </w:r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</w:style>
  <w:style w:type="paragraph" w:styleId="a7">
    <w:name w:val="header"/>
    <w:basedOn w:val="a0"/>
    <w:rsid w:val="00405859"/>
    <w:pPr>
      <w:jc w:val="left"/>
    </w:pPr>
    <w:rPr>
      <w:rFonts w:ascii="Arial" w:eastAsia="ＭＳ ゴシック" w:hAnsi="Arial"/>
      <w:sz w:val="18"/>
      <w:szCs w:val="18"/>
    </w:rPr>
  </w:style>
  <w:style w:type="paragraph" w:styleId="a8">
    <w:name w:val="footer"/>
    <w:basedOn w:val="a0"/>
    <w:rsid w:val="00B6200A"/>
    <w:pPr>
      <w:jc w:val="center"/>
    </w:pPr>
    <w:rPr>
      <w:rFonts w:ascii="Arial" w:eastAsia="ＭＳ ゴシック" w:hAnsi="Arial"/>
      <w:sz w:val="18"/>
      <w:szCs w:val="18"/>
    </w:rPr>
  </w:style>
  <w:style w:type="paragraph" w:styleId="a9">
    <w:name w:val="Normal Indent"/>
    <w:basedOn w:val="a0"/>
    <w:rsid w:val="000840F7"/>
    <w:pPr>
      <w:spacing w:line="336" w:lineRule="exact"/>
      <w:ind w:firstLineChars="100" w:firstLine="100"/>
    </w:pPr>
    <w:rPr>
      <w:rFonts w:ascii="Century" w:hAnsi="Century"/>
      <w:sz w:val="18"/>
    </w:rPr>
  </w:style>
  <w:style w:type="paragraph" w:customStyle="1" w:styleId="aa">
    <w:name w:val="附属書"/>
    <w:basedOn w:val="a0"/>
    <w:next w:val="a0"/>
    <w:rsid w:val="007B1C96"/>
    <w:pPr>
      <w:spacing w:beforeLines="150" w:before="150" w:afterLines="100" w:after="100" w:line="340" w:lineRule="exact"/>
      <w:jc w:val="center"/>
    </w:pPr>
    <w:rPr>
      <w:rFonts w:ascii="Arial" w:eastAsia="ＭＳ ゴシック" w:hAnsi="Arial"/>
      <w:sz w:val="28"/>
    </w:rPr>
  </w:style>
  <w:style w:type="character" w:styleId="ab">
    <w:name w:val="page number"/>
    <w:basedOn w:val="a2"/>
    <w:rsid w:val="00E80E98"/>
  </w:style>
  <w:style w:type="paragraph" w:customStyle="1" w:styleId="ac">
    <w:name w:val="用語"/>
    <w:basedOn w:val="a0"/>
    <w:next w:val="a1"/>
    <w:rsid w:val="00F50C30"/>
    <w:rPr>
      <w:rFonts w:ascii="Arial" w:eastAsia="ＭＳ ゴシック" w:hAnsi="Arial"/>
    </w:rPr>
  </w:style>
  <w:style w:type="paragraph" w:styleId="ad">
    <w:name w:val="footnote text"/>
    <w:basedOn w:val="a0"/>
    <w:semiHidden/>
    <w:rsid w:val="00B3036E"/>
    <w:pPr>
      <w:jc w:val="left"/>
    </w:pPr>
  </w:style>
  <w:style w:type="paragraph" w:customStyle="1" w:styleId="ae">
    <w:name w:val="注記"/>
    <w:basedOn w:val="a0"/>
    <w:rsid w:val="00FF6590"/>
    <w:pPr>
      <w:ind w:leftChars="200" w:left="500" w:hangingChars="300" w:hanging="300"/>
      <w:jc w:val="left"/>
    </w:pPr>
  </w:style>
  <w:style w:type="paragraph" w:styleId="12">
    <w:name w:val="toc 1"/>
    <w:basedOn w:val="a0"/>
    <w:next w:val="a0"/>
    <w:semiHidden/>
    <w:rsid w:val="00990406"/>
    <w:pPr>
      <w:tabs>
        <w:tab w:val="left" w:pos="400"/>
        <w:tab w:val="right" w:leader="middleDot" w:pos="9400"/>
      </w:tabs>
    </w:pPr>
    <w:rPr>
      <w:rFonts w:ascii="Arial" w:eastAsia="ＭＳ ゴシック" w:hAnsi="Arial"/>
    </w:rPr>
  </w:style>
  <w:style w:type="paragraph" w:styleId="22">
    <w:name w:val="toc 2"/>
    <w:basedOn w:val="a0"/>
    <w:next w:val="a0"/>
    <w:semiHidden/>
    <w:rsid w:val="00990406"/>
    <w:pPr>
      <w:tabs>
        <w:tab w:val="left" w:pos="500"/>
        <w:tab w:val="right" w:leader="middleDot" w:pos="9402"/>
      </w:tabs>
    </w:pPr>
    <w:rPr>
      <w:rFonts w:ascii="Arial" w:eastAsia="ＭＳ ゴシック" w:hAnsi="Arial"/>
    </w:rPr>
  </w:style>
  <w:style w:type="paragraph" w:customStyle="1" w:styleId="af">
    <w:name w:val="表内"/>
    <w:basedOn w:val="a0"/>
    <w:rsid w:val="00F63C61"/>
    <w:pPr>
      <w:spacing w:line="280" w:lineRule="atLeast"/>
    </w:pPr>
    <w:rPr>
      <w:sz w:val="18"/>
      <w:szCs w:val="18"/>
    </w:rPr>
  </w:style>
  <w:style w:type="paragraph" w:customStyle="1" w:styleId="af0">
    <w:name w:val="数式"/>
    <w:basedOn w:val="a0"/>
    <w:rsid w:val="00F63C61"/>
    <w:pPr>
      <w:tabs>
        <w:tab w:val="right" w:leader="middleDot" w:pos="9000"/>
      </w:tabs>
      <w:ind w:leftChars="900" w:left="900"/>
    </w:pPr>
  </w:style>
  <w:style w:type="character" w:styleId="af1">
    <w:name w:val="footnote reference"/>
    <w:semiHidden/>
    <w:rsid w:val="00B3036E"/>
    <w:rPr>
      <w:vertAlign w:val="superscript"/>
    </w:rPr>
  </w:style>
  <w:style w:type="paragraph" w:styleId="af2">
    <w:name w:val="endnote text"/>
    <w:basedOn w:val="a0"/>
    <w:semiHidden/>
    <w:rsid w:val="00B3036E"/>
    <w:pPr>
      <w:jc w:val="left"/>
    </w:pPr>
  </w:style>
  <w:style w:type="character" w:styleId="af3">
    <w:name w:val="endnote reference"/>
    <w:semiHidden/>
    <w:rsid w:val="00B3036E"/>
    <w:rPr>
      <w:vertAlign w:val="superscript"/>
    </w:rPr>
  </w:style>
  <w:style w:type="paragraph" w:customStyle="1" w:styleId="13">
    <w:name w:val="本文1"/>
    <w:basedOn w:val="a9"/>
    <w:rsid w:val="001D205E"/>
    <w:pPr>
      <w:spacing w:line="298" w:lineRule="atLeast"/>
      <w:ind w:leftChars="100" w:left="100"/>
    </w:pPr>
    <w:rPr>
      <w:sz w:val="21"/>
    </w:rPr>
  </w:style>
  <w:style w:type="paragraph" w:customStyle="1" w:styleId="af4">
    <w:name w:val="表注記"/>
    <w:basedOn w:val="af"/>
    <w:rsid w:val="00B3036E"/>
    <w:pPr>
      <w:ind w:left="300" w:hangingChars="300" w:hanging="300"/>
    </w:pPr>
  </w:style>
  <w:style w:type="paragraph" w:customStyle="1" w:styleId="14">
    <w:name w:val="注記1"/>
    <w:basedOn w:val="ae"/>
    <w:rsid w:val="00B3036E"/>
    <w:pPr>
      <w:ind w:left="600" w:hangingChars="400" w:hanging="400"/>
    </w:pPr>
  </w:style>
  <w:style w:type="paragraph" w:customStyle="1" w:styleId="15">
    <w:name w:val="表注記1"/>
    <w:basedOn w:val="af4"/>
    <w:rsid w:val="00B3036E"/>
    <w:pPr>
      <w:ind w:left="400" w:hangingChars="400" w:hanging="400"/>
    </w:pPr>
    <w:rPr>
      <w:rFonts w:eastAsia="ＭＳ ゴシック"/>
    </w:rPr>
  </w:style>
  <w:style w:type="paragraph" w:styleId="16">
    <w:name w:val="index 1"/>
    <w:basedOn w:val="a0"/>
    <w:next w:val="a0"/>
    <w:autoRedefine/>
    <w:semiHidden/>
    <w:rsid w:val="007B1C96"/>
    <w:pPr>
      <w:ind w:left="200" w:hangingChars="100" w:hanging="200"/>
    </w:pPr>
  </w:style>
  <w:style w:type="paragraph" w:customStyle="1" w:styleId="af5">
    <w:name w:val="引用規格"/>
    <w:basedOn w:val="a0"/>
    <w:rsid w:val="006C3E8A"/>
    <w:pPr>
      <w:ind w:leftChars="200" w:left="1000" w:hangingChars="800" w:hanging="800"/>
    </w:pPr>
    <w:rPr>
      <w:rFonts w:ascii="Arial" w:hAnsi="Arial"/>
    </w:rPr>
  </w:style>
  <w:style w:type="paragraph" w:customStyle="1" w:styleId="17">
    <w:name w:val="附属書見出し1"/>
    <w:basedOn w:val="a0"/>
    <w:next w:val="a1"/>
    <w:rsid w:val="005A74A0"/>
    <w:pPr>
      <w:tabs>
        <w:tab w:val="left" w:pos="500"/>
      </w:tabs>
      <w:spacing w:beforeLines="100" w:before="100"/>
    </w:pPr>
    <w:rPr>
      <w:rFonts w:ascii="Arial" w:eastAsia="ＭＳ ゴシック" w:hAnsi="Arial"/>
    </w:rPr>
  </w:style>
  <w:style w:type="paragraph" w:customStyle="1" w:styleId="23">
    <w:name w:val="附属書見出し2"/>
    <w:basedOn w:val="17"/>
    <w:next w:val="a1"/>
    <w:rsid w:val="004F59EC"/>
    <w:pPr>
      <w:tabs>
        <w:tab w:val="clear" w:pos="500"/>
        <w:tab w:val="left" w:pos="700"/>
      </w:tabs>
      <w:spacing w:beforeLines="0" w:before="0"/>
    </w:pPr>
  </w:style>
  <w:style w:type="paragraph" w:customStyle="1" w:styleId="31">
    <w:name w:val="附属書見出し3"/>
    <w:basedOn w:val="23"/>
    <w:next w:val="a1"/>
    <w:rsid w:val="0061429D"/>
    <w:pPr>
      <w:tabs>
        <w:tab w:val="clear" w:pos="700"/>
        <w:tab w:val="left" w:pos="900"/>
      </w:tabs>
    </w:pPr>
  </w:style>
  <w:style w:type="paragraph" w:customStyle="1" w:styleId="40">
    <w:name w:val="附属書見出し4"/>
    <w:basedOn w:val="31"/>
    <w:next w:val="a1"/>
    <w:rsid w:val="0061429D"/>
    <w:pPr>
      <w:tabs>
        <w:tab w:val="clear" w:pos="900"/>
        <w:tab w:val="left" w:pos="1100"/>
      </w:tabs>
    </w:pPr>
    <w:rPr>
      <w:rFonts w:ascii="Times New Roman" w:eastAsia="ＭＳ 明朝" w:hAnsi="Times New Roman"/>
    </w:rPr>
  </w:style>
  <w:style w:type="paragraph" w:customStyle="1" w:styleId="50">
    <w:name w:val="附属書見出し5"/>
    <w:basedOn w:val="40"/>
    <w:next w:val="a1"/>
    <w:rsid w:val="005A5C0E"/>
    <w:pPr>
      <w:tabs>
        <w:tab w:val="clear" w:pos="1100"/>
        <w:tab w:val="left" w:pos="1300"/>
      </w:tabs>
    </w:pPr>
  </w:style>
  <w:style w:type="paragraph" w:customStyle="1" w:styleId="60">
    <w:name w:val="附属書見出し6"/>
    <w:basedOn w:val="50"/>
    <w:next w:val="a1"/>
    <w:rsid w:val="005A5C0E"/>
    <w:pPr>
      <w:tabs>
        <w:tab w:val="clear" w:pos="1300"/>
        <w:tab w:val="left" w:pos="1500"/>
      </w:tabs>
    </w:pPr>
  </w:style>
  <w:style w:type="paragraph" w:customStyle="1" w:styleId="18">
    <w:name w:val="附属書細別1"/>
    <w:basedOn w:val="a0"/>
    <w:next w:val="11"/>
    <w:rsid w:val="0061429D"/>
    <w:pPr>
      <w:ind w:left="200" w:hangingChars="200" w:hanging="200"/>
    </w:pPr>
  </w:style>
  <w:style w:type="paragraph" w:customStyle="1" w:styleId="24">
    <w:name w:val="附属書細別2"/>
    <w:basedOn w:val="18"/>
    <w:next w:val="21"/>
    <w:rsid w:val="0061429D"/>
    <w:pPr>
      <w:ind w:leftChars="100" w:left="300"/>
    </w:pPr>
  </w:style>
  <w:style w:type="paragraph" w:customStyle="1" w:styleId="af6">
    <w:name w:val="例"/>
    <w:basedOn w:val="ae"/>
    <w:rsid w:val="00DA79EB"/>
    <w:pPr>
      <w:ind w:left="400" w:hangingChars="200" w:hanging="200"/>
    </w:pPr>
  </w:style>
  <w:style w:type="paragraph" w:customStyle="1" w:styleId="af7">
    <w:name w:val="附属書図表番号"/>
    <w:basedOn w:val="a0"/>
    <w:rsid w:val="00B15862"/>
    <w:pPr>
      <w:jc w:val="center"/>
    </w:pPr>
    <w:rPr>
      <w:rFonts w:ascii="Arial" w:eastAsia="ＭＳ ゴシック" w:hAnsi="Arial"/>
    </w:rPr>
  </w:style>
  <w:style w:type="character" w:customStyle="1" w:styleId="af8">
    <w:name w:val="太字"/>
    <w:rsid w:val="0000610C"/>
    <w:rPr>
      <w:rFonts w:ascii="Arial" w:eastAsia="ＭＳ ゴシック" w:hAnsi="Arial"/>
    </w:rPr>
  </w:style>
  <w:style w:type="paragraph" w:styleId="af9">
    <w:name w:val="Closing"/>
    <w:basedOn w:val="a0"/>
    <w:next w:val="a0"/>
    <w:rsid w:val="001D205E"/>
    <w:pPr>
      <w:spacing w:before="596" w:line="298" w:lineRule="atLeast"/>
      <w:jc w:val="right"/>
    </w:pPr>
    <w:rPr>
      <w:rFonts w:ascii="Century" w:hAnsi="Century"/>
      <w:sz w:val="21"/>
    </w:rPr>
  </w:style>
  <w:style w:type="paragraph" w:styleId="afa">
    <w:name w:val="Title"/>
    <w:basedOn w:val="afb"/>
    <w:next w:val="a0"/>
    <w:qFormat/>
    <w:rsid w:val="001D205E"/>
    <w:pPr>
      <w:spacing w:before="298" w:after="298" w:line="298" w:lineRule="atLeast"/>
      <w:outlineLvl w:val="0"/>
    </w:pPr>
    <w:rPr>
      <w:rFonts w:ascii="Century" w:hAnsi="Century"/>
      <w:sz w:val="30"/>
    </w:rPr>
  </w:style>
  <w:style w:type="paragraph" w:styleId="afb">
    <w:name w:val="Note Heading"/>
    <w:basedOn w:val="a0"/>
    <w:next w:val="a0"/>
    <w:rsid w:val="001D205E"/>
    <w:pPr>
      <w:jc w:val="center"/>
    </w:pPr>
  </w:style>
  <w:style w:type="paragraph" w:customStyle="1" w:styleId="1">
    <w:name w:val="箇条書き1"/>
    <w:basedOn w:val="a"/>
    <w:rsid w:val="001D205E"/>
    <w:pPr>
      <w:numPr>
        <w:numId w:val="3"/>
      </w:numPr>
      <w:spacing w:line="298" w:lineRule="atLeast"/>
      <w:ind w:leftChars="100" w:left="200" w:hangingChars="100" w:hanging="100"/>
    </w:pPr>
    <w:rPr>
      <w:rFonts w:ascii="Century" w:hAnsi="Century"/>
      <w:sz w:val="21"/>
    </w:rPr>
  </w:style>
  <w:style w:type="paragraph" w:styleId="afc">
    <w:name w:val="Balloon Text"/>
    <w:basedOn w:val="a0"/>
    <w:semiHidden/>
    <w:rsid w:val="004C45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-inoue.JEMADOM\Application%20Data\Microsoft\Templates\JEM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JEM.dot</Template>
  <TotalTime>0</TotalTime>
  <Pages>1</Pages>
  <Words>233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FL-net(OPCN-2)認証ガイドライン(案)</vt:lpstr>
      <vt:lpstr>FL-net(OPCN-2)認証ガイドライン(案)</vt:lpstr>
    </vt:vector>
  </TitlesOfParts>
  <Company>JEMA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FL-net(OPCN-2)認証ガイドライン(案)</dc:title>
  <dc:subject/>
  <cp:keywords/>
  <dc:description/>
  <cp:revision>4</cp:revision>
  <cp:lastPrinted>2011-10-04T10:07:00Z</cp:lastPrinted>
  <dcterms:created xsi:type="dcterms:W3CDTF">2021-05-31T04:55:00Z</dcterms:created>
  <dcterms:modified xsi:type="dcterms:W3CDTF">2022-12-19T08:14:00Z</dcterms:modified>
</cp:coreProperties>
</file>